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BE2020" w:rsidP="00BE2020">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Pr>
          <w:b/>
          <w:sz w:val="32"/>
          <w:szCs w:val="32"/>
        </w:rPr>
        <w:t>May 2021</w:t>
      </w:r>
      <w:r w:rsidRPr="00B46AE2">
        <w:rPr>
          <w:b/>
          <w:sz w:val="32"/>
          <w:szCs w:val="32"/>
        </w:rPr>
        <w:fldChar w:fldCharType="end"/>
      </w:r>
      <w:r w:rsidRPr="00B46AE2">
        <w:rPr>
          <w:b/>
          <w:sz w:val="32"/>
          <w:szCs w:val="32"/>
        </w:rPr>
        <w:t xml:space="preserve"> to </w:t>
      </w:r>
      <w:r w:rsidR="00A004E1">
        <w:rPr>
          <w:b/>
          <w:sz w:val="32"/>
          <w:szCs w:val="32"/>
        </w:rPr>
        <w:t>September 2021</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5B3D17">
        <w:rPr>
          <w:noProof/>
          <w:sz w:val="32"/>
          <w:szCs w:val="32"/>
        </w:rPr>
        <w:t>28/05/21</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3015B7" w:rsidRDefault="003015B7" w:rsidP="00BE2020">
      <w:pPr>
        <w:pStyle w:val="Normal64"/>
        <w:spacing w:before="240"/>
        <w:rPr>
          <w:b/>
          <w:color w:val="0070C0"/>
          <w:sz w:val="28"/>
          <w:bdr w:val="nil"/>
        </w:rPr>
      </w:pPr>
    </w:p>
    <w:p w:rsidR="00C95F53" w:rsidRDefault="00BE2020" w:rsidP="00BE2020">
      <w:pPr>
        <w:pStyle w:val="Normal64"/>
        <w:spacing w:before="240"/>
        <w:rPr>
          <w:b/>
          <w:color w:val="0070C0"/>
          <w:sz w:val="28"/>
          <w:bdr w:val="nil"/>
        </w:rPr>
      </w:pPr>
      <w:r>
        <w:rPr>
          <w:b/>
          <w:color w:val="0070C0"/>
          <w:sz w:val="28"/>
          <w:bdr w:val="nil"/>
        </w:rPr>
        <w:t>June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15469D" w:rsidRPr="0059312D" w:rsidTr="001618C2">
        <w:tc>
          <w:tcPr>
            <w:tcW w:w="4656" w:type="dxa"/>
            <w:noWrap/>
          </w:tcPr>
          <w:p w:rsidR="0015469D" w:rsidRPr="0015469D" w:rsidRDefault="0015469D" w:rsidP="001618C2">
            <w:pPr>
              <w:pStyle w:val="Normal71"/>
              <w:rPr>
                <w:b/>
                <w:color w:val="70AD47" w:themeColor="accent6"/>
              </w:rPr>
            </w:pPr>
            <w:r w:rsidRPr="0015469D">
              <w:rPr>
                <w:b/>
                <w:color w:val="70AD47" w:themeColor="accent6"/>
                <w:bdr w:val="nil"/>
              </w:rPr>
              <w:t>Scrutiny Operating Principles 2021/22</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15469D" w:rsidRDefault="0015469D" w:rsidP="001618C2">
            <w:r>
              <w:t>Priority level:</w:t>
            </w:r>
            <w:r>
              <w:rPr>
                <w:rStyle w:val="Firstpagetablebold"/>
                <w:b w:val="0"/>
              </w:rPr>
              <w:t xml:space="preserve"> Very High</w:t>
            </w:r>
          </w:p>
          <w:p w:rsidR="0015469D" w:rsidRPr="0059312D" w:rsidRDefault="0015469D" w:rsidP="001618C2">
            <w:pPr>
              <w:pStyle w:val="Normal71"/>
              <w:rPr>
                <w:rStyle w:val="Firstpagetablebold"/>
                <w:b w:val="0"/>
              </w:rPr>
            </w:pPr>
            <w:r>
              <w:t xml:space="preserve">Preferred Forum: Scrutiny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618C2">
            <w:r>
              <w:t>To agree the Scrutiny Operating Principles and other administrative matters for the civic year 2021/22.</w:t>
            </w:r>
          </w:p>
        </w:tc>
      </w:tr>
    </w:tbl>
    <w:p w:rsidR="0015469D" w:rsidRPr="00AD2D9E" w:rsidRDefault="0015469D" w:rsidP="00BE2020">
      <w:pPr>
        <w:pStyle w:val="Normal64"/>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354"/>
        <w:gridCol w:w="4230"/>
      </w:tblGrid>
      <w:tr w:rsidR="001B19D7" w:rsidRPr="003964BB" w:rsidTr="00B526CF">
        <w:tc>
          <w:tcPr>
            <w:tcW w:w="4656" w:type="dxa"/>
            <w:noWrap/>
          </w:tcPr>
          <w:p w:rsidR="001B19D7" w:rsidRPr="00956375" w:rsidRDefault="001B19D7" w:rsidP="00F96EA5">
            <w:pPr>
              <w:pStyle w:val="Normal71"/>
              <w:rPr>
                <w:b/>
              </w:rPr>
            </w:pPr>
            <w:r>
              <w:rPr>
                <w:b/>
                <w:bdr w:val="nil"/>
              </w:rPr>
              <w:t>Oxford City Council Safeguarding Report 2019/20</w:t>
            </w:r>
            <w:r w:rsidRPr="00956375">
              <w:rPr>
                <w:b/>
              </w:rPr>
              <w:t xml:space="preserve"> </w:t>
            </w:r>
          </w:p>
          <w:p w:rsidR="001B19D7" w:rsidRPr="003964BB" w:rsidRDefault="001B19D7" w:rsidP="00F96EA5">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gridSpan w:val="2"/>
          </w:tcPr>
          <w:p w:rsidR="00B526CF" w:rsidRDefault="00B526CF" w:rsidP="00B526CF">
            <w:r>
              <w:t>Priority level:</w:t>
            </w:r>
            <w:r>
              <w:rPr>
                <w:rStyle w:val="Firstpagetablebold"/>
                <w:b w:val="0"/>
              </w:rPr>
              <w:t xml:space="preserve"> Very High</w:t>
            </w:r>
          </w:p>
          <w:p w:rsidR="001B19D7" w:rsidRPr="0059312D" w:rsidRDefault="00B526CF" w:rsidP="00B526CF">
            <w:pPr>
              <w:pStyle w:val="Normal71"/>
              <w:rPr>
                <w:rStyle w:val="Firstpagetablebold"/>
                <w:b w:val="0"/>
              </w:rPr>
            </w:pPr>
            <w:r>
              <w:t xml:space="preserve">Preferred Forum: Scrutiny </w:t>
            </w:r>
          </w:p>
        </w:tc>
      </w:tr>
      <w:tr w:rsidR="001B19D7" w:rsidTr="00B526CF">
        <w:tblPrEx>
          <w:tblCellMar>
            <w:top w:w="0" w:type="dxa"/>
            <w:left w:w="108" w:type="dxa"/>
            <w:right w:w="108" w:type="dxa"/>
          </w:tblCellMar>
          <w:tblLook w:val="04A0" w:firstRow="1" w:lastRow="0" w:firstColumn="1" w:lastColumn="0" w:noHBand="0" w:noVBand="1"/>
        </w:tblPrEx>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1B19D7" w:rsidRDefault="001B19D7" w:rsidP="00F96EA5">
            <w:r>
              <w:t>To report on the progress made on the Oxford City Council’s Safeguarding Action Plan 2019/20</w:t>
            </w:r>
          </w:p>
        </w:tc>
      </w:tr>
      <w:tr w:rsidR="001B19D7" w:rsidRPr="003964BB" w:rsidTr="00B526CF">
        <w:tblPrEx>
          <w:tblCellMar>
            <w:top w:w="0" w:type="dxa"/>
            <w:left w:w="108" w:type="dxa"/>
            <w:right w:w="108" w:type="dxa"/>
          </w:tblCellMar>
          <w:tblLook w:val="04A0" w:firstRow="1" w:lastRow="0" w:firstColumn="1" w:lastColumn="0" w:noHBand="0" w:noVBand="1"/>
        </w:tblPrEx>
        <w:tc>
          <w:tcPr>
            <w:tcW w:w="5010" w:type="dxa"/>
            <w:gridSpan w:val="2"/>
            <w:tcBorders>
              <w:top w:val="single" w:sz="4" w:space="0" w:color="auto"/>
              <w:left w:val="nil"/>
              <w:bottom w:val="nil"/>
              <w:right w:val="nil"/>
            </w:tcBorders>
            <w:shd w:val="clear" w:color="auto" w:fill="auto"/>
          </w:tcPr>
          <w:p w:rsidR="001B19D7" w:rsidRPr="003964BB" w:rsidRDefault="001B19D7" w:rsidP="00F96EA5">
            <w:pPr>
              <w:pStyle w:val="Normal71"/>
            </w:pPr>
          </w:p>
        </w:tc>
        <w:tc>
          <w:tcPr>
            <w:tcW w:w="4230" w:type="dxa"/>
            <w:tcBorders>
              <w:top w:val="single" w:sz="4" w:space="0" w:color="auto"/>
              <w:left w:val="nil"/>
              <w:bottom w:val="nil"/>
              <w:right w:val="nil"/>
            </w:tcBorders>
            <w:shd w:val="clear" w:color="auto" w:fill="auto"/>
          </w:tcPr>
          <w:p w:rsidR="001B19D7" w:rsidRPr="003964BB" w:rsidRDefault="001B19D7" w:rsidP="00F96EA5">
            <w:pPr>
              <w:pStyle w:val="Normal71"/>
            </w:pPr>
          </w:p>
        </w:tc>
      </w:tr>
    </w:tbl>
    <w:p w:rsidR="001B19D7" w:rsidRDefault="001B19D7" w:rsidP="001B19D7">
      <w:pPr>
        <w:rPr>
          <w:vanish/>
        </w:rPr>
      </w:pPr>
      <w:r>
        <w:rPr>
          <w:vanish/>
        </w:rPr>
        <w:t>&lt;/PI30&gt;</w:t>
      </w:r>
    </w:p>
    <w:p w:rsidR="001B19D7" w:rsidRDefault="001B19D7" w:rsidP="001B19D7">
      <w:pPr>
        <w:rPr>
          <w:vanish/>
        </w:rPr>
      </w:pPr>
      <w:r>
        <w:rPr>
          <w:vanish/>
        </w:rPr>
        <w:t>&lt;PI31&gt;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1B19D7" w:rsidRPr="003964BB" w:rsidTr="00B526CF">
        <w:tc>
          <w:tcPr>
            <w:tcW w:w="6781" w:type="dxa"/>
            <w:noWrap/>
          </w:tcPr>
          <w:p w:rsidR="001B19D7" w:rsidRDefault="001B19D7" w:rsidP="00F96EA5">
            <w:pPr>
              <w:pStyle w:val="Normal73"/>
              <w:rPr>
                <w:b/>
              </w:rPr>
            </w:pPr>
            <w:r>
              <w:rPr>
                <w:b/>
                <w:bdr w:val="nil"/>
              </w:rPr>
              <w:t>Covered Market Leasing Strategy</w:t>
            </w:r>
            <w:r w:rsidRPr="00956375">
              <w:rPr>
                <w:b/>
              </w:rPr>
              <w:t xml:space="preserve"> </w:t>
            </w:r>
          </w:p>
          <w:p w:rsidR="001B19D7" w:rsidRPr="003964BB" w:rsidRDefault="001B19D7" w:rsidP="00F96EA5">
            <w:pPr>
              <w:pStyle w:val="ListParagraph21"/>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B526CF" w:rsidRDefault="00B526CF" w:rsidP="00B526CF">
            <w:r>
              <w:t>Priority level:</w:t>
            </w:r>
            <w:r>
              <w:rPr>
                <w:rStyle w:val="Firstpagetablebold"/>
                <w:b w:val="0"/>
              </w:rPr>
              <w:t xml:space="preserve"> Very High</w:t>
            </w:r>
          </w:p>
          <w:p w:rsidR="001B19D7" w:rsidRPr="0059312D" w:rsidRDefault="00B526CF" w:rsidP="00B526CF">
            <w:pPr>
              <w:pStyle w:val="Normal73"/>
            </w:pPr>
            <w:r>
              <w:t>Preferred Forum: Scrutiny</w:t>
            </w:r>
          </w:p>
        </w:tc>
      </w:tr>
      <w:tr w:rsidR="001B19D7"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1B19D7" w:rsidRDefault="001B19D7" w:rsidP="00F96EA5">
            <w:r>
              <w:t>There is a 10 year leasing strategy for the Covered Market which was agreed in 2015. The strategy is due to be refreshed at Year 5 (2020) to ensure it continues to reflect the ambitions and strategies for the Market.</w:t>
            </w:r>
          </w:p>
        </w:tc>
      </w:tr>
    </w:tbl>
    <w:p w:rsidR="00BE2020" w:rsidRDefault="00BE2020" w:rsidP="00BE2020">
      <w:pPr>
        <w:pStyle w:val="Normal65"/>
        <w:rPr>
          <w:b/>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B526CF" w:rsidRPr="003964BB" w:rsidTr="00B526CF">
        <w:tc>
          <w:tcPr>
            <w:tcW w:w="1820" w:type="dxa"/>
            <w:noWrap/>
          </w:tcPr>
          <w:p w:rsidR="00B526CF" w:rsidRPr="00956375" w:rsidRDefault="00B526CF" w:rsidP="00F96EA5">
            <w:pPr>
              <w:pStyle w:val="Normal85"/>
              <w:rPr>
                <w:b/>
              </w:rPr>
            </w:pPr>
            <w:r>
              <w:rPr>
                <w:b/>
                <w:bdr w:val="nil"/>
              </w:rPr>
              <w:t>County-Wide Transformation of Rough Sleeping</w:t>
            </w:r>
            <w:r w:rsidRPr="00956375">
              <w:rPr>
                <w:b/>
              </w:rPr>
              <w:t xml:space="preserve"> </w:t>
            </w:r>
          </w:p>
          <w:p w:rsidR="00B526CF" w:rsidRPr="003964BB" w:rsidRDefault="00B526CF" w:rsidP="00F96EA5">
            <w:pPr>
              <w:pStyle w:val="ListParagraph27"/>
              <w:ind w:left="0"/>
            </w:pPr>
            <w:r w:rsidRPr="003964BB">
              <w:fldChar w:fldCharType="begin"/>
            </w:r>
            <w:r w:rsidRPr="003964BB">
              <w:instrText xml:space="preserve"> </w:instrText>
            </w:r>
            <w:r>
              <w:rPr>
                <w:bdr w:val="nil"/>
              </w:rPr>
              <w:instrText xml:space="preserve"> </w:instrText>
            </w:r>
            <w:r w:rsidRPr="003964BB">
              <w:fldChar w:fldCharType="end"/>
            </w:r>
          </w:p>
        </w:tc>
        <w:tc>
          <w:tcPr>
            <w:tcW w:w="1820" w:type="dxa"/>
          </w:tcPr>
          <w:p w:rsidR="00A004E1" w:rsidRDefault="00A004E1" w:rsidP="00A004E1">
            <w:r>
              <w:t>Priority level: Very High</w:t>
            </w:r>
          </w:p>
          <w:p w:rsidR="00B526CF" w:rsidRPr="003964BB" w:rsidRDefault="00A004E1" w:rsidP="00A004E1">
            <w:r>
              <w:t xml:space="preserve">Preferred Forum: Housing and Homelessness Panel </w:t>
            </w:r>
          </w:p>
        </w:tc>
      </w:tr>
      <w:tr w:rsidR="00B526CF" w:rsidTr="00B526CF">
        <w:tblPrEx>
          <w:tblCellMar>
            <w:top w:w="0" w:type="dxa"/>
            <w:left w:w="108" w:type="dxa"/>
            <w:right w:w="108" w:type="dxa"/>
          </w:tblCellMar>
          <w:tblLook w:val="04A0" w:firstRow="1" w:lastRow="0" w:firstColumn="1" w:lastColumn="0" w:noHBand="0" w:noVBand="1"/>
        </w:tblPrEx>
        <w:tc>
          <w:tcPr>
            <w:tcW w:w="1820" w:type="dxa"/>
            <w:gridSpan w:val="2"/>
            <w:tcBorders>
              <w:top w:val="single" w:sz="4" w:space="0" w:color="auto"/>
              <w:left w:val="single" w:sz="4" w:space="0" w:color="auto"/>
              <w:bottom w:val="single" w:sz="4" w:space="0" w:color="auto"/>
              <w:right w:val="single" w:sz="4" w:space="0" w:color="auto"/>
            </w:tcBorders>
            <w:shd w:val="clear" w:color="auto" w:fill="auto"/>
          </w:tcPr>
          <w:p w:rsidR="00B526CF" w:rsidRDefault="00B526CF" w:rsidP="00F96EA5">
            <w:r>
              <w:lastRenderedPageBreak/>
              <w:t>To update and seek approval on various workstreams linked to the county-wide work on rough sleeping and single homelessness</w:t>
            </w:r>
          </w:p>
        </w:tc>
      </w:tr>
    </w:tbl>
    <w:p w:rsidR="00B526CF" w:rsidRDefault="00B526CF" w:rsidP="00BE2020">
      <w:pPr>
        <w:pStyle w:val="Normal65"/>
        <w:rPr>
          <w:b/>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1B19D7" w:rsidRPr="003964BB" w:rsidTr="00B526CF">
        <w:tc>
          <w:tcPr>
            <w:tcW w:w="6781" w:type="dxa"/>
            <w:noWrap/>
          </w:tcPr>
          <w:p w:rsidR="001B19D7" w:rsidRPr="00956375" w:rsidRDefault="001B19D7" w:rsidP="00F96EA5">
            <w:pPr>
              <w:pStyle w:val="Normal79"/>
              <w:rPr>
                <w:b/>
              </w:rPr>
            </w:pPr>
            <w:r>
              <w:rPr>
                <w:b/>
                <w:bdr w:val="nil"/>
              </w:rPr>
              <w:t>The Housing, Homelessness and Rough Sleeping Strategy – Homelessness Review and Evidence base</w:t>
            </w:r>
            <w:r w:rsidRPr="00956375">
              <w:rPr>
                <w:b/>
              </w:rPr>
              <w:t xml:space="preserve"> </w:t>
            </w:r>
          </w:p>
          <w:p w:rsidR="001B19D7" w:rsidRPr="003964BB" w:rsidRDefault="001B19D7" w:rsidP="00F96EA5">
            <w:pPr>
              <w:pStyle w:val="ListParagraph24"/>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59312D" w:rsidRDefault="0059312D" w:rsidP="0059312D">
            <w:r>
              <w:t>Priority level: High</w:t>
            </w:r>
          </w:p>
          <w:p w:rsidR="001B19D7" w:rsidRPr="003964BB" w:rsidRDefault="0059312D" w:rsidP="0059312D">
            <w:r>
              <w:t>Preferred Forum:</w:t>
            </w:r>
            <w:r w:rsidR="00A004E1">
              <w:t xml:space="preserve"> Housing and Homelessness Panel </w:t>
            </w:r>
          </w:p>
        </w:tc>
      </w:tr>
      <w:tr w:rsidR="001B19D7"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1B19D7" w:rsidRDefault="001B19D7" w:rsidP="00F96EA5">
            <w:r>
              <w:t>A report presenting the findings of the homelessness review and wider evidence base that will inform the new Housing, Homelessness and Rough Sleeping Strategy for Oxford, alongside the draft priorities for the new strategy, and seeks approval for the launch of a visioning consultation.</w:t>
            </w:r>
          </w:p>
        </w:tc>
      </w:tr>
    </w:tbl>
    <w:p w:rsidR="001B19D7" w:rsidRDefault="001B19D7" w:rsidP="00BE2020">
      <w:pPr>
        <w:pStyle w:val="Normal65"/>
        <w:rPr>
          <w:b/>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B526CF" w:rsidRPr="003964BB" w:rsidTr="00B526CF">
        <w:tc>
          <w:tcPr>
            <w:tcW w:w="6781" w:type="dxa"/>
            <w:noWrap/>
          </w:tcPr>
          <w:p w:rsidR="00B526CF" w:rsidRPr="003964BB" w:rsidRDefault="00B526CF" w:rsidP="00F96EA5">
            <w:pPr>
              <w:pStyle w:val="ListParagraph22"/>
              <w:ind w:left="0"/>
            </w:pPr>
            <w:r>
              <w:rPr>
                <w:b/>
                <w:bdr w:val="nil"/>
              </w:rPr>
              <w:t>Integrated Performance Report for Q4</w:t>
            </w:r>
            <w:r w:rsidRPr="00956375">
              <w:rPr>
                <w:b/>
              </w:rPr>
              <w:t xml:space="preserve"> </w:t>
            </w: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B526CF" w:rsidRDefault="00B526CF" w:rsidP="00F96EA5">
            <w:r>
              <w:t>Priority level: High</w:t>
            </w:r>
          </w:p>
          <w:p w:rsidR="00B526CF" w:rsidRPr="0059312D" w:rsidRDefault="00B526CF" w:rsidP="00F96EA5">
            <w:pPr>
              <w:pStyle w:val="Normal75"/>
            </w:pPr>
            <w:r>
              <w:t>Preferred Forum:</w:t>
            </w:r>
            <w:r w:rsidR="00A004E1">
              <w:t xml:space="preserve"> Finance and Performance</w:t>
            </w:r>
            <w:r w:rsidR="003015B7">
              <w:t xml:space="preserve"> Panel</w:t>
            </w:r>
          </w:p>
        </w:tc>
      </w:tr>
      <w:tr w:rsidR="00B526CF"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526CF" w:rsidRDefault="00B526CF" w:rsidP="00F96EA5">
            <w:r>
              <w:t>A report to Members on Finance, Risk &amp; Performance as at the end of the financial year.</w:t>
            </w:r>
          </w:p>
        </w:tc>
      </w:tr>
      <w:tr w:rsidR="00B526CF" w:rsidRPr="003964BB"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B526CF" w:rsidRPr="003964BB" w:rsidRDefault="00B526CF" w:rsidP="00F96EA5">
            <w:pPr>
              <w:pStyle w:val="Normal75"/>
            </w:pPr>
          </w:p>
        </w:tc>
        <w:tc>
          <w:tcPr>
            <w:tcW w:w="6781" w:type="dxa"/>
            <w:tcBorders>
              <w:top w:val="single" w:sz="4" w:space="0" w:color="auto"/>
              <w:left w:val="nil"/>
              <w:bottom w:val="nil"/>
              <w:right w:val="nil"/>
            </w:tcBorders>
            <w:shd w:val="clear" w:color="auto" w:fill="auto"/>
          </w:tcPr>
          <w:p w:rsidR="00B526CF" w:rsidRPr="003964BB" w:rsidRDefault="00B526CF" w:rsidP="00F96EA5">
            <w:pPr>
              <w:pStyle w:val="Normal75"/>
            </w:pPr>
          </w:p>
        </w:tc>
      </w:tr>
      <w:tr w:rsidR="00B526CF" w:rsidRPr="003964BB" w:rsidTr="00B526CF">
        <w:tc>
          <w:tcPr>
            <w:tcW w:w="6781" w:type="dxa"/>
            <w:noWrap/>
          </w:tcPr>
          <w:p w:rsidR="00B526CF" w:rsidRPr="003964BB" w:rsidRDefault="00B526CF" w:rsidP="00F96EA5">
            <w:pPr>
              <w:pStyle w:val="ListParagraph25"/>
              <w:ind w:left="0"/>
            </w:pPr>
            <w:r>
              <w:rPr>
                <w:b/>
                <w:bdr w:val="nil"/>
              </w:rPr>
              <w:t>Salix decarbonisation grant funding</w:t>
            </w:r>
            <w:r w:rsidRPr="00956375">
              <w:rPr>
                <w:b/>
              </w:rPr>
              <w:t xml:space="preserve"> </w:t>
            </w: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A004E1" w:rsidRDefault="00A004E1" w:rsidP="00A004E1">
            <w:r>
              <w:t>Priority level: High</w:t>
            </w:r>
          </w:p>
          <w:p w:rsidR="00B526CF" w:rsidRPr="0059312D" w:rsidRDefault="00A004E1" w:rsidP="00A004E1">
            <w:pPr>
              <w:pStyle w:val="Normal81"/>
            </w:pPr>
            <w:r>
              <w:t>Preferred Forum: Scrutiny</w:t>
            </w:r>
          </w:p>
        </w:tc>
      </w:tr>
      <w:tr w:rsidR="00B526CF" w:rsidRPr="00AE77A1"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526CF" w:rsidRPr="00AE77A1" w:rsidRDefault="00B526CF" w:rsidP="00F96EA5">
            <w:r w:rsidRPr="00AE77A1">
              <w:t>To seek</w:t>
            </w:r>
            <w:r>
              <w:t xml:space="preserve"> approval to use part of Salix </w:t>
            </w:r>
            <w:r w:rsidR="00A004E1">
              <w:t>grant funding for</w:t>
            </w:r>
            <w:r w:rsidRPr="00AE77A1">
              <w:t> dec</w:t>
            </w:r>
            <w:r w:rsidR="00DF63AB">
              <w:t>arbonisation projects as a loan</w:t>
            </w:r>
            <w:r w:rsidRPr="00AE77A1">
              <w:t xml:space="preserve"> to the Low Carbon Hub. </w:t>
            </w:r>
          </w:p>
        </w:tc>
      </w:tr>
      <w:tr w:rsidR="00B526CF" w:rsidRPr="003964BB"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B526CF" w:rsidRPr="003964BB" w:rsidRDefault="00B526CF" w:rsidP="00F96EA5">
            <w:pPr>
              <w:pStyle w:val="Normal81"/>
            </w:pPr>
          </w:p>
        </w:tc>
        <w:tc>
          <w:tcPr>
            <w:tcW w:w="6781" w:type="dxa"/>
            <w:tcBorders>
              <w:top w:val="single" w:sz="4" w:space="0" w:color="auto"/>
              <w:left w:val="nil"/>
              <w:bottom w:val="nil"/>
              <w:right w:val="nil"/>
            </w:tcBorders>
            <w:shd w:val="clear" w:color="auto" w:fill="auto"/>
          </w:tcPr>
          <w:p w:rsidR="00B526CF" w:rsidRPr="003964BB" w:rsidRDefault="00B526CF" w:rsidP="00F96EA5">
            <w:pPr>
              <w:pStyle w:val="Normal81"/>
            </w:pPr>
          </w:p>
        </w:tc>
      </w:tr>
    </w:tbl>
    <w:p w:rsidR="00B526CF" w:rsidRDefault="00B526CF" w:rsidP="00B526CF">
      <w:pPr>
        <w:rPr>
          <w:vanish/>
        </w:rPr>
      </w:pPr>
      <w:r>
        <w:rPr>
          <w:vanish/>
        </w:rPr>
        <w:t>&lt;/PI35&gt;</w:t>
      </w:r>
    </w:p>
    <w:p w:rsidR="00B526CF" w:rsidRDefault="00B526CF" w:rsidP="00B526CF">
      <w:pPr>
        <w:rPr>
          <w:vanish/>
        </w:rPr>
      </w:pPr>
      <w:r>
        <w:rPr>
          <w:vanish/>
        </w:rPr>
        <w:t>&lt;PI36&gt;</w:t>
      </w:r>
    </w:p>
    <w:p w:rsidR="00B526CF" w:rsidRDefault="00B526CF" w:rsidP="00B526CF">
      <w:pPr>
        <w:rPr>
          <w:vanish/>
        </w:rPr>
      </w:pPr>
      <w:r>
        <w:rPr>
          <w:vanish/>
        </w:rPr>
        <w:t>&lt;/PI36&gt;</w:t>
      </w:r>
    </w:p>
    <w:p w:rsidR="00B526CF" w:rsidRDefault="00B526CF" w:rsidP="00B526CF">
      <w:pPr>
        <w:rPr>
          <w:vanish/>
        </w:rPr>
      </w:pPr>
      <w:r>
        <w:rPr>
          <w:vanish/>
        </w:rPr>
        <w:t>&lt;PI37&gt;</w:t>
      </w:r>
    </w:p>
    <w:p w:rsidR="00B526CF" w:rsidRDefault="00B526CF" w:rsidP="00B526CF">
      <w:pPr>
        <w:rPr>
          <w:vanish/>
        </w:rPr>
      </w:pPr>
      <w:r>
        <w:rPr>
          <w:vanish/>
        </w:rPr>
        <w:t>&lt;/PI37&gt;</w:t>
      </w:r>
    </w:p>
    <w:p w:rsidR="00B526CF" w:rsidRDefault="00B526CF" w:rsidP="00B526CF">
      <w:pPr>
        <w:rPr>
          <w:vanish/>
        </w:rPr>
      </w:pPr>
      <w:r>
        <w:rPr>
          <w:vanish/>
        </w:rPr>
        <w:t>&lt;PI38&gt;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B526CF" w:rsidRPr="003964BB" w:rsidTr="00B526CF">
        <w:tc>
          <w:tcPr>
            <w:tcW w:w="1820" w:type="dxa"/>
            <w:noWrap/>
          </w:tcPr>
          <w:p w:rsidR="00B526CF" w:rsidRPr="00956375" w:rsidRDefault="00B526CF" w:rsidP="00F96EA5">
            <w:pPr>
              <w:pStyle w:val="Normal87"/>
              <w:rPr>
                <w:b/>
              </w:rPr>
            </w:pPr>
            <w:r>
              <w:rPr>
                <w:b/>
                <w:bdr w:val="nil"/>
              </w:rPr>
              <w:t>Wolvercote Neighbourhood Plan</w:t>
            </w:r>
            <w:r w:rsidRPr="00956375">
              <w:rPr>
                <w:b/>
              </w:rPr>
              <w:t xml:space="preserve"> </w:t>
            </w:r>
          </w:p>
          <w:p w:rsidR="00B526CF" w:rsidRPr="003964BB" w:rsidRDefault="00B526CF" w:rsidP="00F96EA5">
            <w:pPr>
              <w:pStyle w:val="ListParagraph28"/>
              <w:ind w:left="0"/>
            </w:pPr>
            <w:r w:rsidRPr="003964BB">
              <w:fldChar w:fldCharType="begin"/>
            </w:r>
            <w:r w:rsidRPr="003964BB">
              <w:instrText xml:space="preserve"> </w:instrText>
            </w:r>
            <w:r>
              <w:rPr>
                <w:bdr w:val="nil"/>
              </w:rPr>
              <w:instrText xml:space="preserve"> </w:instrText>
            </w:r>
            <w:r w:rsidRPr="003964BB">
              <w:fldChar w:fldCharType="end"/>
            </w:r>
          </w:p>
        </w:tc>
        <w:tc>
          <w:tcPr>
            <w:tcW w:w="1820" w:type="dxa"/>
          </w:tcPr>
          <w:p w:rsidR="00B526CF" w:rsidRDefault="00B526CF" w:rsidP="00F96EA5">
            <w:r>
              <w:t>Priority level: High</w:t>
            </w:r>
          </w:p>
          <w:p w:rsidR="00B526CF" w:rsidRPr="003964BB" w:rsidRDefault="00B526CF" w:rsidP="00F96EA5">
            <w:pPr>
              <w:pStyle w:val="Normal87"/>
              <w:rPr>
                <w:caps/>
              </w:rPr>
            </w:pPr>
            <w:r>
              <w:t>Preferred Forum:</w:t>
            </w:r>
            <w:r w:rsidR="00A004E1">
              <w:t xml:space="preserve"> Scrutiny </w:t>
            </w:r>
          </w:p>
        </w:tc>
      </w:tr>
      <w:tr w:rsidR="00B526CF" w:rsidTr="00B526CF">
        <w:tblPrEx>
          <w:tblCellMar>
            <w:top w:w="0" w:type="dxa"/>
            <w:left w:w="108" w:type="dxa"/>
            <w:right w:w="108" w:type="dxa"/>
          </w:tblCellMar>
          <w:tblLook w:val="04A0" w:firstRow="1" w:lastRow="0" w:firstColumn="1" w:lastColumn="0" w:noHBand="0" w:noVBand="1"/>
        </w:tblPrEx>
        <w:tc>
          <w:tcPr>
            <w:tcW w:w="1820" w:type="dxa"/>
            <w:gridSpan w:val="2"/>
            <w:tcBorders>
              <w:top w:val="single" w:sz="4" w:space="0" w:color="auto"/>
              <w:left w:val="single" w:sz="4" w:space="0" w:color="auto"/>
              <w:bottom w:val="single" w:sz="4" w:space="0" w:color="auto"/>
              <w:right w:val="single" w:sz="4" w:space="0" w:color="auto"/>
            </w:tcBorders>
            <w:shd w:val="clear" w:color="auto" w:fill="auto"/>
          </w:tcPr>
          <w:p w:rsidR="00B526CF" w:rsidRDefault="00B526CF" w:rsidP="00F96EA5">
            <w:r>
              <w:t>The Wolvercote Neighbourhood Plan sets out statutory planning policies specific to the Wolvercote Neighbourhood Plan area. The document is to go to Council to be 'made' following the referendum.</w:t>
            </w:r>
          </w:p>
        </w:tc>
      </w:tr>
    </w:tbl>
    <w:p w:rsidR="001B19D7" w:rsidRPr="00956375" w:rsidRDefault="001B19D7" w:rsidP="00BE2020">
      <w:pPr>
        <w:pStyle w:val="Normal65"/>
        <w:rPr>
          <w:b/>
        </w:rPr>
      </w:pPr>
    </w:p>
    <w:p w:rsidR="00BE2020" w:rsidRDefault="00BE2020">
      <w:pPr>
        <w:rPr>
          <w:vanish/>
        </w:rPr>
      </w:pPr>
      <w:r>
        <w:rPr>
          <w:vanish/>
        </w:rPr>
        <w:t>&lt;/PI27&gt;</w:t>
      </w:r>
    </w:p>
    <w:p w:rsidR="00BE2020" w:rsidRDefault="00BE2020">
      <w:pPr>
        <w:rPr>
          <w:vanish/>
        </w:rPr>
      </w:pPr>
      <w:r>
        <w:rPr>
          <w:vanish/>
        </w:rPr>
        <w:t>&lt;PI28&gt;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BE2020" w:rsidRPr="003964BB" w:rsidTr="00B526CF">
        <w:tc>
          <w:tcPr>
            <w:tcW w:w="6781" w:type="dxa"/>
            <w:noWrap/>
          </w:tcPr>
          <w:p w:rsidR="00186C16" w:rsidRPr="00956375" w:rsidRDefault="00186C16" w:rsidP="00186C16">
            <w:pPr>
              <w:pStyle w:val="Normal67"/>
              <w:rPr>
                <w:b/>
              </w:rPr>
            </w:pPr>
            <w:r>
              <w:rPr>
                <w:b/>
                <w:bdr w:val="nil"/>
              </w:rPr>
              <w:t>Housing First programme</w:t>
            </w:r>
            <w:r w:rsidRPr="00956375">
              <w:rPr>
                <w:b/>
              </w:rPr>
              <w:t xml:space="preserve"> </w:t>
            </w:r>
          </w:p>
          <w:p w:rsidR="00BE2020" w:rsidRPr="003964BB" w:rsidRDefault="00BE2020" w:rsidP="00186C16">
            <w:pPr>
              <w:pStyle w:val="ListParagraph18"/>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59312D" w:rsidRDefault="0059312D" w:rsidP="0059312D">
            <w:r>
              <w:t>Priority level: Medium</w:t>
            </w:r>
          </w:p>
          <w:p w:rsidR="00BE2020" w:rsidRPr="003964BB" w:rsidRDefault="0059312D" w:rsidP="0059312D">
            <w:r>
              <w:t>Preferred Forum:</w:t>
            </w:r>
            <w:r w:rsidR="00A004E1">
              <w:t xml:space="preserve"> Housing and Homelessness Panel</w:t>
            </w:r>
          </w:p>
        </w:tc>
      </w:tr>
      <w:tr w:rsidR="00BE2020"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E2020" w:rsidRDefault="00BE2020" w:rsidP="0015469D">
            <w:r>
              <w:t>To seek project authorisation for a Housing First programme with the aim of supporting the council's objective to end rough sleeping.</w:t>
            </w:r>
          </w:p>
        </w:tc>
      </w:tr>
      <w:tr w:rsidR="00BE2020" w:rsidRPr="003964BB"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BE2020" w:rsidRPr="003964BB" w:rsidRDefault="00BE2020" w:rsidP="00BE2020">
            <w:pPr>
              <w:pStyle w:val="Normal67"/>
            </w:pPr>
          </w:p>
        </w:tc>
        <w:tc>
          <w:tcPr>
            <w:tcW w:w="6781" w:type="dxa"/>
            <w:tcBorders>
              <w:top w:val="single" w:sz="4" w:space="0" w:color="auto"/>
              <w:left w:val="nil"/>
              <w:bottom w:val="nil"/>
              <w:right w:val="nil"/>
            </w:tcBorders>
            <w:shd w:val="clear" w:color="auto" w:fill="auto"/>
          </w:tcPr>
          <w:p w:rsidR="00BE2020" w:rsidRPr="003964BB" w:rsidRDefault="00BE2020" w:rsidP="00BE2020">
            <w:pPr>
              <w:pStyle w:val="Normal67"/>
            </w:pPr>
          </w:p>
        </w:tc>
      </w:tr>
    </w:tbl>
    <w:p w:rsidR="00BE2020" w:rsidRDefault="00BE2020">
      <w:pPr>
        <w:rPr>
          <w:vanish/>
        </w:rPr>
      </w:pPr>
      <w:r>
        <w:rPr>
          <w:vanish/>
        </w:rPr>
        <w:t>&lt;/PI28&gt;</w:t>
      </w:r>
    </w:p>
    <w:p w:rsidR="00BE2020" w:rsidRDefault="00BE2020">
      <w:pPr>
        <w:rPr>
          <w:vanish/>
        </w:rPr>
      </w:pPr>
      <w:r>
        <w:rPr>
          <w:vanish/>
        </w:rPr>
        <w:t>&lt;PI29&gt;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004E1" w:rsidRPr="00F96EA5" w:rsidTr="00B526CF">
        <w:tc>
          <w:tcPr>
            <w:tcW w:w="6781" w:type="dxa"/>
            <w:noWrap/>
          </w:tcPr>
          <w:p w:rsidR="00BE2020" w:rsidRPr="00F96EA5" w:rsidRDefault="00186C16" w:rsidP="00186C16">
            <w:pPr>
              <w:pStyle w:val="ListParagraph19"/>
              <w:ind w:left="0"/>
              <w:rPr>
                <w:color w:val="A6A6A6"/>
              </w:rPr>
            </w:pPr>
            <w:r w:rsidRPr="00F96EA5">
              <w:rPr>
                <w:b/>
                <w:color w:val="A6A6A6"/>
                <w:bdr w:val="nil"/>
              </w:rPr>
              <w:t xml:space="preserve">Approval to proceed and undertake the executive function of Cherwell </w:t>
            </w:r>
            <w:r w:rsidRPr="00F96EA5">
              <w:rPr>
                <w:b/>
                <w:color w:val="A6A6A6"/>
                <w:bdr w:val="nil"/>
              </w:rPr>
              <w:lastRenderedPageBreak/>
              <w:t>District Council for housing allocation identified in the Duty to Cooperate.</w:t>
            </w:r>
            <w:r w:rsidRPr="00F96EA5">
              <w:rPr>
                <w:b/>
                <w:color w:val="A6A6A6"/>
              </w:rPr>
              <w:t xml:space="preserve"> </w:t>
            </w:r>
            <w:r w:rsidR="00BE2020" w:rsidRPr="00F96EA5">
              <w:rPr>
                <w:color w:val="A6A6A6"/>
              </w:rPr>
              <w:fldChar w:fldCharType="begin"/>
            </w:r>
            <w:r w:rsidR="00BE2020" w:rsidRPr="00F96EA5">
              <w:rPr>
                <w:color w:val="A6A6A6"/>
              </w:rPr>
              <w:instrText xml:space="preserve"> </w:instrText>
            </w:r>
            <w:r w:rsidR="00BE2020" w:rsidRPr="00F96EA5">
              <w:rPr>
                <w:color w:val="A6A6A6"/>
                <w:bdr w:val="nil"/>
              </w:rPr>
              <w:instrText xml:space="preserve"> </w:instrText>
            </w:r>
            <w:r w:rsidR="00BE2020" w:rsidRPr="00F96EA5">
              <w:rPr>
                <w:color w:val="A6A6A6"/>
              </w:rPr>
              <w:fldChar w:fldCharType="end"/>
            </w:r>
          </w:p>
        </w:tc>
        <w:tc>
          <w:tcPr>
            <w:tcW w:w="6781" w:type="dxa"/>
          </w:tcPr>
          <w:p w:rsidR="00186C16" w:rsidRPr="00F96EA5" w:rsidRDefault="003015B7" w:rsidP="00BE2020">
            <w:pPr>
              <w:pStyle w:val="Normal69"/>
              <w:rPr>
                <w:b/>
                <w:color w:val="A6A6A6"/>
              </w:rPr>
            </w:pPr>
            <w:r w:rsidRPr="00F96EA5">
              <w:rPr>
                <w:b/>
                <w:color w:val="A6A6A6"/>
              </w:rPr>
              <w:lastRenderedPageBreak/>
              <w:t>NA</w:t>
            </w:r>
          </w:p>
        </w:tc>
      </w:tr>
      <w:tr w:rsidR="00A004E1" w:rsidRPr="00F96EA5"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E2020" w:rsidRPr="00F96EA5" w:rsidRDefault="00BE2020" w:rsidP="0015469D">
            <w:pPr>
              <w:rPr>
                <w:color w:val="A6A6A6"/>
              </w:rPr>
            </w:pPr>
            <w:r w:rsidRPr="00F96EA5">
              <w:rPr>
                <w:color w:val="A6A6A6"/>
              </w:rPr>
              <w:t>Approval of exercising the Duty to Cooperate with Cherwell District Council to meet Oxfordshire’s unmet housing need and an update on the wider Oxon district agreements with West Oxfordshire District Council, and South and Vale District Council.</w:t>
            </w:r>
          </w:p>
        </w:tc>
      </w:tr>
      <w:tr w:rsidR="00A004E1" w:rsidRPr="00F96EA5"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BE2020" w:rsidRPr="00F96EA5" w:rsidRDefault="00BE2020" w:rsidP="00BE2020">
            <w:pPr>
              <w:pStyle w:val="Normal69"/>
              <w:rPr>
                <w:color w:val="A6A6A6"/>
              </w:rPr>
            </w:pPr>
          </w:p>
        </w:tc>
        <w:tc>
          <w:tcPr>
            <w:tcW w:w="6781" w:type="dxa"/>
            <w:tcBorders>
              <w:top w:val="single" w:sz="4" w:space="0" w:color="auto"/>
              <w:left w:val="nil"/>
              <w:bottom w:val="nil"/>
              <w:right w:val="nil"/>
            </w:tcBorders>
            <w:shd w:val="clear" w:color="auto" w:fill="auto"/>
          </w:tcPr>
          <w:p w:rsidR="00BE2020" w:rsidRPr="00F96EA5" w:rsidRDefault="00BE2020" w:rsidP="00BE2020">
            <w:pPr>
              <w:pStyle w:val="Normal69"/>
              <w:rPr>
                <w:color w:val="A6A6A6"/>
              </w:rPr>
            </w:pPr>
          </w:p>
        </w:tc>
      </w:tr>
    </w:tbl>
    <w:p w:rsidR="00BE2020" w:rsidRPr="00F96EA5" w:rsidRDefault="00BE2020">
      <w:pPr>
        <w:rPr>
          <w:vanish/>
          <w:color w:val="A6A6A6"/>
        </w:rPr>
      </w:pPr>
      <w:r w:rsidRPr="00F96EA5">
        <w:rPr>
          <w:vanish/>
          <w:color w:val="A6A6A6"/>
        </w:rPr>
        <w:t>&lt;/PI29&gt;</w:t>
      </w:r>
    </w:p>
    <w:p w:rsidR="00BE2020" w:rsidRPr="00F96EA5" w:rsidRDefault="00BE2020">
      <w:pPr>
        <w:rPr>
          <w:vanish/>
          <w:color w:val="A6A6A6"/>
        </w:rPr>
      </w:pPr>
      <w:r w:rsidRPr="00F96EA5">
        <w:rPr>
          <w:vanish/>
          <w:color w:val="A6A6A6"/>
        </w:rPr>
        <w:t>&lt;PI30&gt;</w:t>
      </w:r>
    </w:p>
    <w:p w:rsidR="00BE2020" w:rsidRPr="00F96EA5" w:rsidRDefault="00BE2020">
      <w:pPr>
        <w:rPr>
          <w:vanish/>
          <w:color w:val="A6A6A6"/>
        </w:rPr>
      </w:pPr>
      <w:r w:rsidRPr="00F96EA5">
        <w:rPr>
          <w:vanish/>
          <w:color w:val="A6A6A6"/>
        </w:rPr>
        <w:t>&lt;/PI31&gt;</w:t>
      </w:r>
    </w:p>
    <w:p w:rsidR="00BE2020" w:rsidRPr="00F96EA5" w:rsidRDefault="00BE2020">
      <w:pPr>
        <w:rPr>
          <w:vanish/>
          <w:color w:val="A6A6A6"/>
        </w:rPr>
      </w:pPr>
      <w:r w:rsidRPr="00F96EA5">
        <w:rPr>
          <w:vanish/>
          <w:color w:val="A6A6A6"/>
        </w:rPr>
        <w:t>&lt;PI32&gt;</w:t>
      </w:r>
    </w:p>
    <w:p w:rsidR="00BE2020" w:rsidRPr="00F96EA5" w:rsidRDefault="00BE2020">
      <w:pPr>
        <w:rPr>
          <w:vanish/>
          <w:color w:val="A6A6A6"/>
        </w:rPr>
      </w:pPr>
      <w:r w:rsidRPr="00F96EA5">
        <w:rPr>
          <w:vanish/>
          <w:color w:val="A6A6A6"/>
        </w:rPr>
        <w:t>&lt;/PI32&gt;</w:t>
      </w:r>
    </w:p>
    <w:p w:rsidR="00BE2020" w:rsidRPr="00F96EA5" w:rsidRDefault="00BE2020">
      <w:pPr>
        <w:rPr>
          <w:vanish/>
          <w:color w:val="A6A6A6"/>
        </w:rPr>
      </w:pPr>
      <w:r w:rsidRPr="00F96EA5">
        <w:rPr>
          <w:vanish/>
          <w:color w:val="A6A6A6"/>
        </w:rPr>
        <w:t>&lt;PI33&gt;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004E1" w:rsidRPr="00F96EA5" w:rsidTr="00B526CF">
        <w:tc>
          <w:tcPr>
            <w:tcW w:w="6781" w:type="dxa"/>
            <w:noWrap/>
          </w:tcPr>
          <w:p w:rsidR="00BE2020" w:rsidRPr="00F96EA5" w:rsidRDefault="00186C16" w:rsidP="00186C16">
            <w:pPr>
              <w:pStyle w:val="ListParagraph23"/>
              <w:ind w:left="0"/>
              <w:rPr>
                <w:color w:val="A6A6A6"/>
              </w:rPr>
            </w:pPr>
            <w:r w:rsidRPr="00F96EA5">
              <w:rPr>
                <w:b/>
                <w:color w:val="A6A6A6"/>
                <w:bdr w:val="nil"/>
              </w:rPr>
              <w:t>Appointments to outside bodies</w:t>
            </w:r>
            <w:r w:rsidR="00BE2020" w:rsidRPr="00F96EA5">
              <w:rPr>
                <w:color w:val="A6A6A6"/>
              </w:rPr>
              <w:fldChar w:fldCharType="begin"/>
            </w:r>
            <w:r w:rsidR="00BE2020" w:rsidRPr="00F96EA5">
              <w:rPr>
                <w:color w:val="A6A6A6"/>
              </w:rPr>
              <w:instrText xml:space="preserve"> </w:instrText>
            </w:r>
            <w:r w:rsidR="00BE2020" w:rsidRPr="00F96EA5">
              <w:rPr>
                <w:color w:val="A6A6A6"/>
                <w:bdr w:val="nil"/>
              </w:rPr>
              <w:instrText xml:space="preserve"> </w:instrText>
            </w:r>
            <w:r w:rsidR="00BE2020" w:rsidRPr="00F96EA5">
              <w:rPr>
                <w:color w:val="A6A6A6"/>
              </w:rPr>
              <w:fldChar w:fldCharType="end"/>
            </w:r>
          </w:p>
        </w:tc>
        <w:tc>
          <w:tcPr>
            <w:tcW w:w="6781" w:type="dxa"/>
          </w:tcPr>
          <w:p w:rsidR="00BE2020" w:rsidRPr="00F96EA5" w:rsidRDefault="003015B7" w:rsidP="0059312D">
            <w:pPr>
              <w:pStyle w:val="Normal77"/>
              <w:rPr>
                <w:b/>
                <w:color w:val="A6A6A6"/>
              </w:rPr>
            </w:pPr>
            <w:r w:rsidRPr="00F96EA5">
              <w:rPr>
                <w:b/>
                <w:color w:val="A6A6A6"/>
              </w:rPr>
              <w:t>NA</w:t>
            </w:r>
          </w:p>
        </w:tc>
      </w:tr>
      <w:tr w:rsidR="00A004E1" w:rsidRPr="00F96EA5"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E2020" w:rsidRPr="00F96EA5" w:rsidRDefault="00BE2020" w:rsidP="0015469D">
            <w:pPr>
              <w:rPr>
                <w:color w:val="A6A6A6"/>
              </w:rPr>
            </w:pPr>
            <w:r w:rsidRPr="00F96EA5">
              <w:rPr>
                <w:color w:val="A6A6A6"/>
              </w:rPr>
              <w:t xml:space="preserve">To agree appointments to </w:t>
            </w:r>
            <w:r w:rsidRPr="00F96EA5">
              <w:rPr>
                <w:rStyle w:val="Firstpagetablebold"/>
                <w:rFonts w:cs="Times New Roman"/>
                <w:b w:val="0"/>
                <w:color w:val="A6A6A6"/>
              </w:rPr>
              <w:t xml:space="preserve">charities, trusts, community associations and other organisations </w:t>
            </w:r>
            <w:r w:rsidRPr="00F96EA5">
              <w:rPr>
                <w:color w:val="A6A6A6"/>
              </w:rPr>
              <w:t>for the 2021/22 Council Year.</w:t>
            </w:r>
          </w:p>
        </w:tc>
      </w:tr>
      <w:tr w:rsidR="00BE2020" w:rsidRPr="003964BB"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C95F53" w:rsidRPr="003964BB" w:rsidRDefault="00C95F53" w:rsidP="00C95F53">
            <w:pPr>
              <w:pStyle w:val="Normal77"/>
            </w:pPr>
          </w:p>
        </w:tc>
        <w:tc>
          <w:tcPr>
            <w:tcW w:w="6781" w:type="dxa"/>
            <w:tcBorders>
              <w:top w:val="single" w:sz="4" w:space="0" w:color="auto"/>
              <w:left w:val="nil"/>
              <w:bottom w:val="nil"/>
              <w:right w:val="nil"/>
            </w:tcBorders>
            <w:shd w:val="clear" w:color="auto" w:fill="auto"/>
          </w:tcPr>
          <w:p w:rsidR="00BE2020" w:rsidRPr="003964BB" w:rsidRDefault="00BE2020" w:rsidP="00BE2020">
            <w:pPr>
              <w:pStyle w:val="Normal77"/>
            </w:pPr>
          </w:p>
        </w:tc>
      </w:tr>
    </w:tbl>
    <w:p w:rsidR="00BE2020" w:rsidRDefault="00BE2020">
      <w:pPr>
        <w:rPr>
          <w:vanish/>
        </w:rPr>
      </w:pPr>
      <w:r>
        <w:rPr>
          <w:vanish/>
        </w:rPr>
        <w:t>&lt;/PI33&gt;</w:t>
      </w:r>
    </w:p>
    <w:p w:rsidR="00BE2020" w:rsidRDefault="00BE2020">
      <w:pPr>
        <w:rPr>
          <w:vanish/>
        </w:rPr>
      </w:pPr>
      <w:r>
        <w:rPr>
          <w:vanish/>
        </w:rPr>
        <w: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15469D" w:rsidRDefault="00BE2020" w:rsidP="0015469D">
      <w:pPr>
        <w:pStyle w:val="Normal91"/>
        <w:spacing w:before="240"/>
        <w:rPr>
          <w:b/>
          <w:color w:val="0070C0"/>
          <w:sz w:val="28"/>
          <w:bdr w:val="nil"/>
        </w:rPr>
      </w:pPr>
      <w:r>
        <w:rPr>
          <w:b/>
          <w:color w:val="0070C0"/>
          <w:sz w:val="28"/>
          <w:bdr w:val="nil"/>
        </w:rPr>
        <w:t>July 202</w:t>
      </w:r>
      <w:r w:rsidR="00F451E9">
        <w:rPr>
          <w:b/>
          <w:color w:val="0070C0"/>
          <w:sz w:val="28"/>
          <w:bdr w:val="nil"/>
        </w:rPr>
        <w:t>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15469D" w:rsidRPr="003964BB" w:rsidTr="001618C2">
        <w:tc>
          <w:tcPr>
            <w:tcW w:w="4620" w:type="dxa"/>
            <w:noWrap/>
          </w:tcPr>
          <w:p w:rsidR="0015469D" w:rsidRPr="00956375" w:rsidRDefault="0015469D" w:rsidP="001618C2">
            <w:pPr>
              <w:pStyle w:val="Normal100"/>
              <w:rPr>
                <w:b/>
              </w:rPr>
            </w:pPr>
            <w:r>
              <w:rPr>
                <w:b/>
                <w:bdr w:val="nil"/>
              </w:rPr>
              <w:t>Oxfordshire Plan 2050 Regulation 18 (Part 2) consultation document</w:t>
            </w:r>
            <w:r w:rsidRPr="00956375">
              <w:rPr>
                <w:b/>
              </w:rPr>
              <w:t xml:space="preserve"> </w:t>
            </w:r>
          </w:p>
          <w:p w:rsidR="0015469D" w:rsidRPr="003964BB" w:rsidRDefault="0015469D" w:rsidP="001618C2">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15469D" w:rsidRDefault="0015469D" w:rsidP="001618C2">
            <w:r>
              <w:t>Priority level: Very High</w:t>
            </w:r>
          </w:p>
          <w:p w:rsidR="0015469D" w:rsidRPr="003964BB" w:rsidRDefault="0015469D" w:rsidP="001618C2">
            <w:r>
              <w:t xml:space="preserve">Preferred Forum: Scrutiny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618C2">
            <w:r>
              <w:t>To approve the Oxfordshire Plan 2050 Regulation 18 (Part 2) consultation document for public consultation.</w:t>
            </w:r>
          </w:p>
        </w:tc>
      </w:tr>
    </w:tbl>
    <w:p w:rsidR="0015469D" w:rsidRDefault="0015469D" w:rsidP="00F451E9">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15469D" w:rsidRPr="0059312D" w:rsidTr="001618C2">
        <w:tc>
          <w:tcPr>
            <w:tcW w:w="4656" w:type="dxa"/>
            <w:noWrap/>
          </w:tcPr>
          <w:p w:rsidR="0015469D" w:rsidRPr="0015469D" w:rsidRDefault="0015469D" w:rsidP="001618C2">
            <w:pPr>
              <w:pStyle w:val="Normal71"/>
              <w:rPr>
                <w:b/>
                <w:color w:val="70AD47" w:themeColor="accent6"/>
              </w:rPr>
            </w:pPr>
            <w:r w:rsidRPr="0015469D">
              <w:rPr>
                <w:b/>
                <w:color w:val="70AD47" w:themeColor="accent6"/>
                <w:bdr w:val="nil"/>
              </w:rPr>
              <w:t>Scrutiny Commissioned Reports</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15469D" w:rsidRDefault="0015469D" w:rsidP="001618C2">
            <w:r>
              <w:t>Priority level:</w:t>
            </w:r>
            <w:r>
              <w:rPr>
                <w:rStyle w:val="Firstpagetablebold"/>
                <w:b w:val="0"/>
              </w:rPr>
              <w:t xml:space="preserve"> Very High</w:t>
            </w:r>
          </w:p>
          <w:p w:rsidR="0015469D" w:rsidRPr="0059312D" w:rsidRDefault="0015469D" w:rsidP="001618C2">
            <w:pPr>
              <w:pStyle w:val="Normal71"/>
              <w:rPr>
                <w:rStyle w:val="Firstpagetablebold"/>
                <w:b w:val="0"/>
              </w:rPr>
            </w:pPr>
            <w:r>
              <w:t xml:space="preserve">Preferred Forum: Scrutiny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5469D">
            <w:r>
              <w:t>To agree Scrutiny’s preferred topics on which to commission reports for the civic year 2021/22.</w:t>
            </w:r>
          </w:p>
        </w:tc>
      </w:tr>
    </w:tbl>
    <w:p w:rsidR="0015469D" w:rsidRDefault="0015469D" w:rsidP="00F451E9">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15469D" w:rsidRPr="003964BB" w:rsidTr="001618C2">
        <w:tc>
          <w:tcPr>
            <w:tcW w:w="6781" w:type="dxa"/>
            <w:noWrap/>
          </w:tcPr>
          <w:p w:rsidR="0015469D" w:rsidRPr="003964BB" w:rsidRDefault="0015469D" w:rsidP="001618C2">
            <w:pPr>
              <w:pStyle w:val="ListParagraph32"/>
              <w:ind w:left="0"/>
            </w:pPr>
            <w:r>
              <w:rPr>
                <w:b/>
                <w:bdr w:val="nil"/>
              </w:rPr>
              <w:t>Asset Management Strategy</w:t>
            </w:r>
            <w:r w:rsidRPr="003964BB">
              <w:t xml:space="preserve"> </w:t>
            </w: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15469D" w:rsidRDefault="0015469D" w:rsidP="001618C2">
            <w:r>
              <w:t>Priority level: Very High</w:t>
            </w:r>
          </w:p>
          <w:p w:rsidR="0015469D" w:rsidRPr="0059312D" w:rsidRDefault="0015469D" w:rsidP="001618C2">
            <w:pPr>
              <w:pStyle w:val="Normal98"/>
            </w:pPr>
            <w:r>
              <w:t xml:space="preserve">Preferred Forum: Finance and Performance Panel </w:t>
            </w:r>
          </w:p>
        </w:tc>
      </w:tr>
      <w:tr w:rsidR="0015469D" w:rsidTr="001618C2">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618C2">
            <w:r>
              <w:t>The Asset Management Plan - strategy for the property portfolio for OCC</w:t>
            </w:r>
          </w:p>
        </w:tc>
      </w:tr>
      <w:tr w:rsidR="0015469D" w:rsidRPr="003964BB" w:rsidTr="001618C2">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15469D" w:rsidRPr="003964BB" w:rsidRDefault="0015469D" w:rsidP="001618C2">
            <w:pPr>
              <w:pStyle w:val="Normal98"/>
            </w:pPr>
          </w:p>
        </w:tc>
        <w:tc>
          <w:tcPr>
            <w:tcW w:w="6781" w:type="dxa"/>
            <w:tcBorders>
              <w:top w:val="single" w:sz="4" w:space="0" w:color="auto"/>
              <w:left w:val="nil"/>
              <w:bottom w:val="nil"/>
              <w:right w:val="nil"/>
            </w:tcBorders>
            <w:shd w:val="clear" w:color="auto" w:fill="auto"/>
          </w:tcPr>
          <w:p w:rsidR="0015469D" w:rsidRPr="003964BB" w:rsidRDefault="0015469D" w:rsidP="001618C2">
            <w:pPr>
              <w:pStyle w:val="Normal98"/>
            </w:pPr>
          </w:p>
        </w:tc>
      </w:tr>
    </w:tbl>
    <w:p w:rsidR="00E74263" w:rsidRDefault="00E74263" w:rsidP="00F451E9">
      <w:pPr>
        <w:pStyle w:val="Normal91"/>
        <w:spacing w:before="240"/>
        <w:rPr>
          <w:b/>
          <w:color w:val="0070C0"/>
          <w:sz w:val="28"/>
          <w:bdr w:val="ni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24"/>
        <w:gridCol w:w="4560"/>
        <w:gridCol w:w="120"/>
      </w:tblGrid>
      <w:tr w:rsidR="0015469D" w:rsidRPr="0059312D" w:rsidTr="00E74263">
        <w:trPr>
          <w:gridAfter w:val="1"/>
          <w:wAfter w:w="120" w:type="dxa"/>
        </w:trPr>
        <w:tc>
          <w:tcPr>
            <w:tcW w:w="4656" w:type="dxa"/>
            <w:noWrap/>
          </w:tcPr>
          <w:p w:rsidR="0015469D" w:rsidRPr="0015469D" w:rsidRDefault="0015469D" w:rsidP="001618C2">
            <w:pPr>
              <w:pStyle w:val="Normal71"/>
              <w:rPr>
                <w:b/>
                <w:color w:val="70AD47" w:themeColor="accent6"/>
              </w:rPr>
            </w:pPr>
            <w:r w:rsidRPr="0015469D">
              <w:rPr>
                <w:b/>
                <w:color w:val="70AD47" w:themeColor="accent6"/>
                <w:bdr w:val="nil"/>
              </w:rPr>
              <w:t>Scrutiny Performance Monitoring Priorities</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gridSpan w:val="2"/>
          </w:tcPr>
          <w:p w:rsidR="0015469D" w:rsidRDefault="0015469D" w:rsidP="001618C2">
            <w:r>
              <w:t>Priority level:</w:t>
            </w:r>
            <w:r>
              <w:rPr>
                <w:rStyle w:val="Firstpagetablebold"/>
                <w:b w:val="0"/>
              </w:rPr>
              <w:t xml:space="preserve"> Very High</w:t>
            </w:r>
          </w:p>
          <w:p w:rsidR="0015469D" w:rsidRPr="0059312D" w:rsidRDefault="0015469D" w:rsidP="001618C2">
            <w:pPr>
              <w:pStyle w:val="Normal71"/>
              <w:rPr>
                <w:rStyle w:val="Firstpagetablebold"/>
                <w:b w:val="0"/>
              </w:rPr>
            </w:pPr>
            <w:r>
              <w:t>Preferred Forum: Finance and Performance Panel</w:t>
            </w:r>
          </w:p>
        </w:tc>
      </w:tr>
      <w:tr w:rsidR="0015469D" w:rsidTr="00E74263">
        <w:tblPrEx>
          <w:tblCellMar>
            <w:top w:w="0" w:type="dxa"/>
            <w:left w:w="108" w:type="dxa"/>
            <w:right w:w="108" w:type="dxa"/>
          </w:tblCellMar>
          <w:tblLook w:val="04A0" w:firstRow="1" w:lastRow="0" w:firstColumn="1" w:lastColumn="0" w:noHBand="0" w:noVBand="1"/>
        </w:tblPrEx>
        <w:trPr>
          <w:gridAfter w:val="1"/>
          <w:wAfter w:w="120" w:type="dxa"/>
        </w:trPr>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618C2">
            <w:r>
              <w:t>To agree which KPIs Scrutiny will monitor for the forthcoming year</w:t>
            </w:r>
          </w:p>
        </w:tc>
      </w:tr>
      <w:tr w:rsidR="00E74263" w:rsidRPr="003964BB" w:rsidTr="00E7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gridSpan w:val="2"/>
            <w:tcBorders>
              <w:top w:val="single" w:sz="4" w:space="0" w:color="auto"/>
              <w:left w:val="single" w:sz="4" w:space="0" w:color="auto"/>
              <w:bottom w:val="single" w:sz="4" w:space="0" w:color="auto"/>
              <w:right w:val="single" w:sz="4" w:space="0" w:color="auto"/>
            </w:tcBorders>
            <w:noWrap/>
          </w:tcPr>
          <w:p w:rsidR="00E74263" w:rsidRPr="003964BB" w:rsidRDefault="00E74263" w:rsidP="007C0449">
            <w:pPr>
              <w:pStyle w:val="Normal83"/>
            </w:pPr>
            <w:r>
              <w:rPr>
                <w:b/>
                <w:bdr w:val="nil"/>
              </w:rPr>
              <w:lastRenderedPageBreak/>
              <w:t>Oxfordshire Electric Vehicle Strategy</w:t>
            </w:r>
          </w:p>
        </w:tc>
        <w:tc>
          <w:tcPr>
            <w:tcW w:w="4680" w:type="dxa"/>
            <w:gridSpan w:val="2"/>
            <w:tcBorders>
              <w:top w:val="single" w:sz="4" w:space="0" w:color="auto"/>
              <w:left w:val="single" w:sz="4" w:space="0" w:color="auto"/>
              <w:bottom w:val="single" w:sz="4" w:space="0" w:color="auto"/>
              <w:right w:val="single" w:sz="4" w:space="0" w:color="auto"/>
            </w:tcBorders>
          </w:tcPr>
          <w:p w:rsidR="00E74263" w:rsidRDefault="00E74263" w:rsidP="007C0449">
            <w:r>
              <w:t>Priority level: Very High</w:t>
            </w:r>
          </w:p>
          <w:p w:rsidR="00E74263" w:rsidRPr="0059312D" w:rsidRDefault="00E74263" w:rsidP="007C0449">
            <w:pPr>
              <w:pStyle w:val="Normal83"/>
            </w:pPr>
            <w:r>
              <w:t xml:space="preserve">Preferred Forum: Scrutiny </w:t>
            </w:r>
          </w:p>
        </w:tc>
      </w:tr>
      <w:tr w:rsidR="00E74263" w:rsidRPr="003964BB" w:rsidTr="00E74263">
        <w:tblPrEx>
          <w:tblCellMar>
            <w:top w:w="0" w:type="dxa"/>
            <w:left w:w="108" w:type="dxa"/>
            <w:right w:w="108" w:type="dxa"/>
          </w:tblCellMar>
          <w:tblLook w:val="04A0" w:firstRow="1" w:lastRow="0" w:firstColumn="1" w:lastColumn="0" w:noHBand="0" w:noVBand="1"/>
        </w:tblPrEx>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rsidR="00E74263" w:rsidRPr="003964BB" w:rsidRDefault="00E74263" w:rsidP="007C0449">
            <w:pPr>
              <w:pStyle w:val="Normal83"/>
            </w:pPr>
            <w:r>
              <w:t>No further details currently</w:t>
            </w:r>
          </w:p>
        </w:tc>
      </w:tr>
    </w:tbl>
    <w:p w:rsidR="00E74263" w:rsidRDefault="00E74263" w:rsidP="00F451E9">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15469D" w:rsidRPr="0059312D" w:rsidTr="001618C2">
        <w:tc>
          <w:tcPr>
            <w:tcW w:w="4656" w:type="dxa"/>
            <w:noWrap/>
          </w:tcPr>
          <w:p w:rsidR="0015469D" w:rsidRPr="0015469D" w:rsidRDefault="0015469D" w:rsidP="001618C2">
            <w:pPr>
              <w:pStyle w:val="Normal71"/>
              <w:rPr>
                <w:b/>
                <w:color w:val="70AD47" w:themeColor="accent6"/>
              </w:rPr>
            </w:pPr>
            <w:r>
              <w:rPr>
                <w:b/>
                <w:color w:val="70AD47" w:themeColor="accent6"/>
                <w:bdr w:val="nil"/>
              </w:rPr>
              <w:t>Housing and the Green Agenda</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15469D" w:rsidRDefault="0015469D" w:rsidP="001618C2">
            <w:r>
              <w:t>Priority level:</w:t>
            </w:r>
            <w:r>
              <w:rPr>
                <w:rStyle w:val="Firstpagetablebold"/>
                <w:b w:val="0"/>
              </w:rPr>
              <w:t xml:space="preserve"> Very High</w:t>
            </w:r>
          </w:p>
          <w:p w:rsidR="0015469D" w:rsidRPr="0059312D" w:rsidRDefault="0015469D" w:rsidP="0015469D">
            <w:pPr>
              <w:pStyle w:val="Normal71"/>
              <w:rPr>
                <w:rStyle w:val="Firstpagetablebold"/>
                <w:b w:val="0"/>
              </w:rPr>
            </w:pPr>
            <w:r>
              <w:t xml:space="preserve">Preferred Forum: Housing and Homelessness Panel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5469D">
            <w:r>
              <w:t>To hear the ways that the Council’s Housing function is engaging with and contributing towards the Council’s carbon-reduction ambitions.</w:t>
            </w:r>
          </w:p>
        </w:tc>
      </w:tr>
    </w:tbl>
    <w:p w:rsidR="00E74263" w:rsidRPr="00956375" w:rsidRDefault="00E74263" w:rsidP="00F451E9">
      <w:pPr>
        <w:pStyle w:val="Normal91"/>
        <w:spacing w:before="240"/>
        <w:rPr>
          <w:b/>
        </w:rPr>
      </w:pP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13"/>
        <w:gridCol w:w="23"/>
        <w:gridCol w:w="4584"/>
      </w:tblGrid>
      <w:tr w:rsidR="00A004E1" w:rsidRPr="003964BB" w:rsidTr="00A004E1">
        <w:tc>
          <w:tcPr>
            <w:tcW w:w="4620" w:type="dxa"/>
            <w:noWrap/>
          </w:tcPr>
          <w:p w:rsidR="00A004E1" w:rsidRPr="003964BB" w:rsidRDefault="00A004E1" w:rsidP="00F96EA5">
            <w:pPr>
              <w:pStyle w:val="ListParagraph31"/>
              <w:ind w:left="0"/>
            </w:pPr>
            <w:r>
              <w:rPr>
                <w:b/>
                <w:bdr w:val="nil"/>
              </w:rPr>
              <w:t>Urban Forest Strategy</w:t>
            </w:r>
            <w:r w:rsidRPr="00956375">
              <w:rPr>
                <w:b/>
              </w:rPr>
              <w:t xml:space="preserve"> </w:t>
            </w:r>
            <w:r w:rsidRPr="003964BB">
              <w:fldChar w:fldCharType="begin"/>
            </w:r>
            <w:r w:rsidRPr="003964BB">
              <w:instrText xml:space="preserve"> </w:instrText>
            </w:r>
            <w:r>
              <w:rPr>
                <w:bdr w:val="nil"/>
              </w:rPr>
              <w:instrText xml:space="preserve"> </w:instrText>
            </w:r>
            <w:r w:rsidRPr="003964BB">
              <w:fldChar w:fldCharType="end"/>
            </w:r>
          </w:p>
        </w:tc>
        <w:tc>
          <w:tcPr>
            <w:tcW w:w="4620" w:type="dxa"/>
            <w:gridSpan w:val="3"/>
          </w:tcPr>
          <w:p w:rsidR="00A004E1" w:rsidRDefault="00A004E1" w:rsidP="00F96EA5">
            <w:r>
              <w:t>Priority level: High</w:t>
            </w:r>
          </w:p>
          <w:p w:rsidR="00A004E1" w:rsidRPr="001B19D7" w:rsidRDefault="00A004E1" w:rsidP="00F96EA5">
            <w:pPr>
              <w:pStyle w:val="Normal96"/>
              <w:rPr>
                <w:b/>
              </w:rPr>
            </w:pPr>
            <w:r>
              <w:t>Preferred Forum: Scrutiny</w:t>
            </w:r>
          </w:p>
        </w:tc>
      </w:tr>
      <w:tr w:rsidR="00A004E1" w:rsidTr="00A004E1">
        <w:tblPrEx>
          <w:tblCellMar>
            <w:top w:w="0" w:type="dxa"/>
            <w:left w:w="108" w:type="dxa"/>
            <w:right w:w="108" w:type="dxa"/>
          </w:tblCellMar>
          <w:tblLook w:val="04A0" w:firstRow="1" w:lastRow="0" w:firstColumn="1" w:lastColumn="0" w:noHBand="0" w:noVBand="1"/>
        </w:tblPrEx>
        <w:tc>
          <w:tcPr>
            <w:tcW w:w="9240" w:type="dxa"/>
            <w:gridSpan w:val="4"/>
            <w:tcBorders>
              <w:top w:val="single" w:sz="4" w:space="0" w:color="auto"/>
              <w:left w:val="single" w:sz="4" w:space="0" w:color="auto"/>
              <w:bottom w:val="single" w:sz="4" w:space="0" w:color="auto"/>
              <w:right w:val="single" w:sz="4" w:space="0" w:color="auto"/>
            </w:tcBorders>
            <w:shd w:val="clear" w:color="auto" w:fill="auto"/>
          </w:tcPr>
          <w:p w:rsidR="00A004E1" w:rsidRDefault="00A004E1" w:rsidP="00F96EA5">
            <w:r>
              <w:t>The trees and vegetation that make up the urban forest provide a range of benefits such as habitat for biodiversity, carbon storage and flood protection. This strategy is for the whole city, not just City Council land and seeks to protect what we have, increase what we have, and engage communities and stakeholders in the process. The strategy has a target to increase the overall canopy cover for Oxford using the “right tree, right place” principle. The strategy highlights specific areas where there is particularly low canopy cover or where benefits can be maximised.</w:t>
            </w:r>
          </w:p>
        </w:tc>
      </w:tr>
      <w:tr w:rsidR="00BE2020" w:rsidRPr="003964BB" w:rsidTr="00A004E1">
        <w:tblPrEx>
          <w:tblCellMar>
            <w:top w:w="0" w:type="dxa"/>
            <w:left w:w="108" w:type="dxa"/>
            <w:right w:w="108" w:type="dxa"/>
          </w:tblCellMar>
          <w:tblLook w:val="04A0" w:firstRow="1" w:lastRow="0" w:firstColumn="1" w:lastColumn="0" w:noHBand="0" w:noVBand="1"/>
        </w:tblPrEx>
        <w:tc>
          <w:tcPr>
            <w:tcW w:w="4620" w:type="dxa"/>
            <w:tcBorders>
              <w:top w:val="single" w:sz="4" w:space="0" w:color="auto"/>
              <w:left w:val="nil"/>
              <w:bottom w:val="nil"/>
              <w:right w:val="nil"/>
            </w:tcBorders>
            <w:shd w:val="clear" w:color="auto" w:fill="auto"/>
          </w:tcPr>
          <w:p w:rsidR="007F1D2D" w:rsidRDefault="007F1D2D" w:rsidP="00BE2020">
            <w:pPr>
              <w:pStyle w:val="Normal100"/>
            </w:pPr>
          </w:p>
          <w:p w:rsidR="00FA3C22" w:rsidRPr="003964BB" w:rsidRDefault="00FA3C22" w:rsidP="00BE2020">
            <w:pPr>
              <w:pStyle w:val="Normal100"/>
            </w:pPr>
          </w:p>
        </w:tc>
        <w:tc>
          <w:tcPr>
            <w:tcW w:w="4620" w:type="dxa"/>
            <w:gridSpan w:val="3"/>
            <w:tcBorders>
              <w:top w:val="single" w:sz="4" w:space="0" w:color="auto"/>
              <w:left w:val="nil"/>
              <w:bottom w:val="nil"/>
              <w:right w:val="nil"/>
            </w:tcBorders>
            <w:shd w:val="clear" w:color="auto" w:fill="auto"/>
          </w:tcPr>
          <w:p w:rsidR="00BE2020" w:rsidRPr="003964BB" w:rsidRDefault="00BE2020" w:rsidP="00BE2020">
            <w:pPr>
              <w:pStyle w:val="Normal100"/>
            </w:pPr>
          </w:p>
        </w:tc>
      </w:tr>
      <w:tr w:rsidR="00A004E1" w:rsidRPr="003964BB" w:rsidTr="003015B7">
        <w:tc>
          <w:tcPr>
            <w:tcW w:w="4656" w:type="dxa"/>
            <w:gridSpan w:val="3"/>
            <w:noWrap/>
          </w:tcPr>
          <w:p w:rsidR="00A004E1" w:rsidRPr="00956375" w:rsidRDefault="00A004E1" w:rsidP="00F96EA5">
            <w:pPr>
              <w:pStyle w:val="Normal94"/>
              <w:rPr>
                <w:b/>
              </w:rPr>
            </w:pPr>
            <w:r>
              <w:rPr>
                <w:b/>
                <w:bdr w:val="nil"/>
              </w:rPr>
              <w:t>Determination of  Shared Ownership Rent Levels</w:t>
            </w:r>
            <w:r w:rsidRPr="00956375">
              <w:rPr>
                <w:b/>
              </w:rPr>
              <w:t xml:space="preserve"> </w:t>
            </w:r>
          </w:p>
          <w:p w:rsidR="00A004E1" w:rsidRPr="003964BB" w:rsidRDefault="00A004E1" w:rsidP="00F96EA5">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A004E1" w:rsidRDefault="00A004E1" w:rsidP="00F96EA5">
            <w:r>
              <w:t>Priority level: Medium</w:t>
            </w:r>
          </w:p>
          <w:p w:rsidR="00A004E1" w:rsidRPr="003964BB" w:rsidRDefault="00A004E1" w:rsidP="00F96EA5">
            <w:pPr>
              <w:pStyle w:val="Normal94"/>
              <w:rPr>
                <w:caps/>
              </w:rPr>
            </w:pPr>
            <w:r>
              <w:t>Preferred Forum: Housing and Homelessness Panel</w:t>
            </w:r>
          </w:p>
        </w:tc>
      </w:tr>
      <w:tr w:rsidR="00A004E1" w:rsidTr="00F96EA5">
        <w:tblPrEx>
          <w:tblCellMar>
            <w:top w:w="0" w:type="dxa"/>
            <w:left w:w="108" w:type="dxa"/>
            <w:right w:w="108" w:type="dxa"/>
          </w:tblCellMar>
          <w:tblLook w:val="04A0" w:firstRow="1" w:lastRow="0" w:firstColumn="1" w:lastColumn="0" w:noHBand="0" w:noVBand="1"/>
        </w:tblPrEx>
        <w:tc>
          <w:tcPr>
            <w:tcW w:w="9240" w:type="dxa"/>
            <w:gridSpan w:val="4"/>
            <w:tcBorders>
              <w:top w:val="single" w:sz="4" w:space="0" w:color="auto"/>
              <w:left w:val="single" w:sz="4" w:space="0" w:color="auto"/>
              <w:bottom w:val="single" w:sz="4" w:space="0" w:color="auto"/>
              <w:right w:val="single" w:sz="4" w:space="0" w:color="auto"/>
            </w:tcBorders>
            <w:shd w:val="clear" w:color="auto" w:fill="auto"/>
          </w:tcPr>
          <w:p w:rsidR="00A004E1" w:rsidRDefault="00A004E1" w:rsidP="00F96EA5">
            <w:r>
              <w:t>To determine future Shared Ownership rent levels.</w:t>
            </w:r>
          </w:p>
        </w:tc>
      </w:tr>
      <w:tr w:rsidR="00A004E1" w:rsidRPr="003964BB" w:rsidTr="00F96EA5">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A004E1" w:rsidRPr="003964BB" w:rsidRDefault="00A004E1" w:rsidP="00F96EA5">
            <w:pPr>
              <w:pStyle w:val="Normal94"/>
            </w:pPr>
          </w:p>
        </w:tc>
        <w:tc>
          <w:tcPr>
            <w:tcW w:w="4607" w:type="dxa"/>
            <w:gridSpan w:val="2"/>
            <w:tcBorders>
              <w:top w:val="single" w:sz="4" w:space="0" w:color="auto"/>
              <w:left w:val="nil"/>
              <w:bottom w:val="nil"/>
              <w:right w:val="nil"/>
            </w:tcBorders>
            <w:shd w:val="clear" w:color="auto" w:fill="auto"/>
          </w:tcPr>
          <w:p w:rsidR="00A004E1" w:rsidRPr="003964BB" w:rsidRDefault="00A004E1" w:rsidP="00F96EA5">
            <w:pPr>
              <w:pStyle w:val="Normal94"/>
            </w:pPr>
          </w:p>
        </w:tc>
      </w:tr>
    </w:tbl>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BE2020" w:rsidRPr="00AB4371" w:rsidRDefault="00BE2020" w:rsidP="00BE2020">
      <w:pPr>
        <w:pStyle w:val="Normal108"/>
        <w:spacing w:before="240"/>
        <w:rPr>
          <w:b/>
          <w:color w:val="0070C0"/>
          <w:sz w:val="28"/>
        </w:rPr>
      </w:pPr>
      <w:r>
        <w:rPr>
          <w:b/>
          <w:color w:val="0070C0"/>
          <w:sz w:val="28"/>
          <w:bdr w:val="nil"/>
        </w:rPr>
        <w:t>August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9B2CB1" w:rsidRPr="003964BB" w:rsidTr="001618C2">
        <w:tc>
          <w:tcPr>
            <w:tcW w:w="4656" w:type="dxa"/>
            <w:noWrap/>
          </w:tcPr>
          <w:p w:rsidR="009B2CB1" w:rsidRPr="007F1D2D" w:rsidRDefault="009B2CB1" w:rsidP="001618C2">
            <w:pPr>
              <w:pStyle w:val="Normal94"/>
              <w:rPr>
                <w:b/>
                <w:color w:val="70AD47" w:themeColor="accent6"/>
              </w:rPr>
            </w:pPr>
            <w:r w:rsidRPr="007F1D2D">
              <w:rPr>
                <w:b/>
                <w:color w:val="70AD47" w:themeColor="accent6"/>
                <w:bdr w:val="nil"/>
              </w:rPr>
              <w:t>Social Value in Procurement Update</w:t>
            </w:r>
          </w:p>
          <w:p w:rsidR="009B2CB1" w:rsidRPr="003964BB" w:rsidRDefault="009B2CB1" w:rsidP="001618C2">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9B2CB1" w:rsidRDefault="009B2CB1" w:rsidP="001618C2">
            <w:r>
              <w:t>Priority level: High</w:t>
            </w:r>
          </w:p>
          <w:p w:rsidR="009B2CB1" w:rsidRPr="003964BB" w:rsidRDefault="009B2CB1" w:rsidP="001618C2">
            <w:pPr>
              <w:pStyle w:val="Normal94"/>
              <w:rPr>
                <w:caps/>
              </w:rPr>
            </w:pPr>
            <w:r>
              <w:t>Preferred Forum: Finance and Performance Panel</w:t>
            </w:r>
          </w:p>
        </w:tc>
      </w:tr>
      <w:tr w:rsidR="009B2CB1"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Default="009B2CB1" w:rsidP="001618C2">
            <w:r>
              <w:t>To receive an update report on the Council’s  integration of social value considerations as part of its procurement process</w:t>
            </w:r>
          </w:p>
        </w:tc>
      </w:tr>
    </w:tbl>
    <w:p w:rsidR="00BE2020" w:rsidRPr="00956375" w:rsidRDefault="00BE2020" w:rsidP="00BE2020">
      <w:pPr>
        <w:pStyle w:val="Normal109"/>
        <w:rPr>
          <w:b/>
        </w:rPr>
      </w:pPr>
    </w:p>
    <w:p w:rsidR="009B2CB1" w:rsidRDefault="009B2CB1"/>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9B2CB1" w:rsidRPr="003964BB" w:rsidTr="001618C2">
        <w:tc>
          <w:tcPr>
            <w:tcW w:w="6781" w:type="dxa"/>
            <w:noWrap/>
          </w:tcPr>
          <w:p w:rsidR="009B2CB1" w:rsidRPr="009B2CB1" w:rsidRDefault="009B2CB1" w:rsidP="001618C2">
            <w:pPr>
              <w:pStyle w:val="Normal114"/>
              <w:rPr>
                <w:b/>
                <w:color w:val="70AD47" w:themeColor="accent6"/>
              </w:rPr>
            </w:pPr>
            <w:r w:rsidRPr="009B2CB1">
              <w:rPr>
                <w:b/>
                <w:color w:val="70AD47" w:themeColor="accent6"/>
                <w:bdr w:val="nil"/>
              </w:rPr>
              <w:lastRenderedPageBreak/>
              <w:t>Tourism Review Group Update</w:t>
            </w:r>
          </w:p>
          <w:p w:rsidR="009B2CB1" w:rsidRPr="003964BB" w:rsidRDefault="009B2CB1" w:rsidP="001618C2">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9B2CB1" w:rsidRDefault="009B2CB1" w:rsidP="001618C2">
            <w:r>
              <w:t>Priority level: High</w:t>
            </w:r>
          </w:p>
          <w:p w:rsidR="009B2CB1" w:rsidRPr="003964BB" w:rsidRDefault="009B2CB1" w:rsidP="009B2CB1">
            <w:pPr>
              <w:pStyle w:val="Normal114"/>
              <w:rPr>
                <w:caps/>
              </w:rPr>
            </w:pPr>
            <w:r>
              <w:t xml:space="preserve">Preferred Forum: Scrutiny </w:t>
            </w:r>
          </w:p>
        </w:tc>
      </w:tr>
      <w:tr w:rsidR="009B2CB1" w:rsidTr="001618C2">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Default="009B2CB1" w:rsidP="001618C2">
            <w:r>
              <w:t>To receive an update as previously requested by the Scrutiny Committee on the progress against agreed recommendations from the Tourism Review Group, and a more general update on the Council’s activity for opening up tourism in the City as restrictions ease.</w:t>
            </w:r>
          </w:p>
        </w:tc>
      </w:tr>
    </w:tbl>
    <w:p w:rsidR="009B2CB1" w:rsidRDefault="009B2CB1"/>
    <w:p w:rsidR="00BE2020" w:rsidRDefault="00BE2020">
      <w:pPr>
        <w:rPr>
          <w:vanish/>
        </w:rPr>
      </w:pPr>
      <w:r>
        <w:rPr>
          <w:vanish/>
        </w:rPr>
        <w:t>&lt;/PI47&gt;</w:t>
      </w:r>
    </w:p>
    <w:p w:rsidR="00BE2020" w:rsidRDefault="00BE2020">
      <w:pPr>
        <w:rPr>
          <w:vanish/>
        </w:rPr>
      </w:pPr>
      <w:r>
        <w:rPr>
          <w:vanish/>
        </w:rPr>
        <w:t>&lt;PI48&gt;</w:t>
      </w:r>
    </w:p>
    <w:p w:rsidR="00BE2020" w:rsidRDefault="00BE2020" w:rsidP="00F451E9">
      <w:pPr>
        <w:pStyle w:val="Normal111"/>
        <w:spacing w:before="240"/>
        <w:rPr>
          <w:b/>
          <w:color w:val="0070C0"/>
          <w:sz w:val="28"/>
          <w:bdr w:val="nil"/>
        </w:rPr>
      </w:pPr>
      <w:r>
        <w:rPr>
          <w:b/>
          <w:color w:val="0070C0"/>
          <w:sz w:val="28"/>
          <w:bdr w:val="nil"/>
        </w:rPr>
        <w:t>September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004E1" w:rsidRPr="003964BB" w:rsidTr="00A004E1">
        <w:tc>
          <w:tcPr>
            <w:tcW w:w="4620" w:type="dxa"/>
            <w:noWrap/>
          </w:tcPr>
          <w:p w:rsidR="00A004E1" w:rsidRPr="00956375" w:rsidRDefault="00A004E1" w:rsidP="00F96EA5">
            <w:pPr>
              <w:pStyle w:val="Normal120"/>
              <w:rPr>
                <w:b/>
              </w:rPr>
            </w:pPr>
            <w:r>
              <w:rPr>
                <w:b/>
                <w:bdr w:val="nil"/>
              </w:rPr>
              <w:t>A report to set out the Council's Treasury Management activity and performance for the financial year 2020/2021</w:t>
            </w:r>
            <w:r w:rsidRPr="00956375">
              <w:rPr>
                <w:b/>
              </w:rPr>
              <w:t xml:space="preserve"> </w:t>
            </w:r>
          </w:p>
          <w:p w:rsidR="00A004E1" w:rsidRPr="003964BB" w:rsidRDefault="00A004E1" w:rsidP="00F96EA5">
            <w:pPr>
              <w:pStyle w:val="ListParagraph38"/>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004E1" w:rsidRDefault="00A004E1" w:rsidP="00F96EA5">
            <w:r>
              <w:t>Priority level: Very High</w:t>
            </w:r>
          </w:p>
          <w:p w:rsidR="00A004E1" w:rsidRPr="003964BB" w:rsidRDefault="00A004E1" w:rsidP="00F96EA5">
            <w:pPr>
              <w:pStyle w:val="Normal120"/>
              <w:rPr>
                <w:caps/>
              </w:rPr>
            </w:pPr>
            <w:r>
              <w:t>Preferred Forum: Finance and Performance Panel</w:t>
            </w:r>
          </w:p>
        </w:tc>
      </w:tr>
      <w:tr w:rsidR="00A004E1" w:rsidTr="00A004E1">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004E1" w:rsidRDefault="00A004E1" w:rsidP="00F96EA5">
            <w:r w:rsidRPr="003E7308">
              <w:t>A report to set out the Council's Treasury Management activity and perform</w:t>
            </w:r>
            <w:r>
              <w:t>ance for the financial year 2020</w:t>
            </w:r>
            <w:r w:rsidRPr="003E7308">
              <w:t>/202</w:t>
            </w:r>
            <w:r>
              <w:t>1</w:t>
            </w:r>
            <w:r w:rsidRPr="003E7308">
              <w:t>.</w:t>
            </w:r>
          </w:p>
        </w:tc>
      </w:tr>
    </w:tbl>
    <w:p w:rsidR="00A004E1" w:rsidRPr="00956375" w:rsidRDefault="00A004E1" w:rsidP="00F451E9">
      <w:pPr>
        <w:pStyle w:val="Normal111"/>
        <w:spacing w:before="240"/>
        <w:rPr>
          <w:b/>
        </w:rPr>
      </w:pPr>
    </w:p>
    <w:p w:rsidR="00BE2020" w:rsidRDefault="00BE2020">
      <w:pPr>
        <w:rPr>
          <w:vanish/>
        </w:rPr>
      </w:pPr>
      <w:r>
        <w:rPr>
          <w:vanish/>
        </w:rPr>
        <w:t>&lt;/PI48&gt;</w:t>
      </w:r>
    </w:p>
    <w:p w:rsidR="00BE2020" w:rsidRDefault="00BE2020">
      <w:pPr>
        <w:rPr>
          <w:vanish/>
        </w:rPr>
      </w:pPr>
      <w:r>
        <w:rPr>
          <w:vanish/>
        </w:rPr>
        <w:t>&lt;PI49&gt;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BE2020" w:rsidRPr="003964BB" w:rsidTr="00B526CF">
        <w:tc>
          <w:tcPr>
            <w:tcW w:w="6781" w:type="dxa"/>
            <w:noWrap/>
          </w:tcPr>
          <w:p w:rsidR="001B19D7" w:rsidRPr="00956375" w:rsidRDefault="001B19D7" w:rsidP="001B19D7">
            <w:pPr>
              <w:pStyle w:val="Normal114"/>
              <w:rPr>
                <w:b/>
              </w:rPr>
            </w:pPr>
            <w:r>
              <w:rPr>
                <w:b/>
                <w:bdr w:val="nil"/>
              </w:rPr>
              <w:t>Integrated Performance Report for Q1</w:t>
            </w:r>
            <w:r w:rsidRPr="00956375">
              <w:rPr>
                <w:b/>
              </w:rPr>
              <w:t xml:space="preserve"> </w:t>
            </w:r>
          </w:p>
          <w:p w:rsidR="00BE2020" w:rsidRPr="003964BB" w:rsidRDefault="00BE2020" w:rsidP="001B19D7">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59312D" w:rsidRDefault="0059312D" w:rsidP="0059312D">
            <w:r>
              <w:t>Priority level:</w:t>
            </w:r>
            <w:r w:rsidR="00A004E1">
              <w:t xml:space="preserve"> High</w:t>
            </w:r>
          </w:p>
          <w:p w:rsidR="00BE2020" w:rsidRPr="003964BB" w:rsidRDefault="0059312D" w:rsidP="0059312D">
            <w:pPr>
              <w:pStyle w:val="Normal114"/>
              <w:rPr>
                <w:caps/>
              </w:rPr>
            </w:pPr>
            <w:r>
              <w:t>Preferred Forum:</w:t>
            </w:r>
            <w:r w:rsidR="00A004E1">
              <w:t xml:space="preserve"> Finance and Performance Panel </w:t>
            </w:r>
          </w:p>
        </w:tc>
      </w:tr>
      <w:tr w:rsidR="00BE2020"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E2020" w:rsidRDefault="00BE2020" w:rsidP="0015469D">
            <w:r>
              <w:t>A report to Members on Finance, Risk &amp; Performance as at 30 June 2021.</w:t>
            </w:r>
          </w:p>
        </w:tc>
      </w:tr>
      <w:tr w:rsidR="00BE2020" w:rsidRPr="003964BB"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BE2020" w:rsidRPr="003964BB" w:rsidRDefault="00BE2020" w:rsidP="00BE2020">
            <w:pPr>
              <w:pStyle w:val="Normal114"/>
            </w:pPr>
          </w:p>
        </w:tc>
        <w:tc>
          <w:tcPr>
            <w:tcW w:w="6781" w:type="dxa"/>
            <w:tcBorders>
              <w:top w:val="single" w:sz="4" w:space="0" w:color="auto"/>
              <w:left w:val="nil"/>
              <w:bottom w:val="nil"/>
              <w:right w:val="nil"/>
            </w:tcBorders>
            <w:shd w:val="clear" w:color="auto" w:fill="auto"/>
          </w:tcPr>
          <w:p w:rsidR="00BE2020" w:rsidRPr="003964BB" w:rsidRDefault="00BE2020" w:rsidP="00BE2020">
            <w:pPr>
              <w:pStyle w:val="Normal114"/>
            </w:pPr>
          </w:p>
        </w:tc>
      </w:tr>
    </w:tbl>
    <w:p w:rsidR="00BE2020" w:rsidRDefault="00BE2020">
      <w:pPr>
        <w:rPr>
          <w:vanish/>
        </w:rPr>
      </w:pPr>
      <w:r>
        <w:rPr>
          <w:vanish/>
        </w:rPr>
        <w:t>&lt;/PI49&gt;</w:t>
      </w:r>
    </w:p>
    <w:p w:rsidR="00BE2020" w:rsidRDefault="00BE2020">
      <w:pPr>
        <w:rPr>
          <w:vanish/>
        </w:rPr>
      </w:pPr>
      <w:r>
        <w:rPr>
          <w:vanish/>
        </w:rPr>
        <w:t>&lt;PI50&gt;</w:t>
      </w:r>
    </w:p>
    <w:p w:rsidR="00BE2020" w:rsidRDefault="00BE2020">
      <w:pPr>
        <w:rPr>
          <w:vanish/>
        </w:rPr>
      </w:pPr>
      <w:r>
        <w:rPr>
          <w:vanish/>
        </w:rPr>
        <w:t>&lt;/PI50&gt;</w:t>
      </w:r>
    </w:p>
    <w:p w:rsidR="00BE2020" w:rsidRDefault="00BE2020">
      <w:pPr>
        <w:rPr>
          <w:vanish/>
        </w:rPr>
      </w:pPr>
      <w:r>
        <w:rPr>
          <w:vanish/>
        </w:rPr>
        <w:t>&lt;PI51&gt;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BE2020" w:rsidRPr="003964BB" w:rsidTr="00B526CF">
        <w:tc>
          <w:tcPr>
            <w:tcW w:w="6781" w:type="dxa"/>
            <w:noWrap/>
          </w:tcPr>
          <w:p w:rsidR="001B19D7" w:rsidRPr="00956375" w:rsidRDefault="001B19D7" w:rsidP="001B19D7">
            <w:pPr>
              <w:pStyle w:val="Normal118"/>
              <w:rPr>
                <w:b/>
              </w:rPr>
            </w:pPr>
            <w:r>
              <w:rPr>
                <w:b/>
                <w:bdr w:val="nil"/>
              </w:rPr>
              <w:t>Discretionary Housing Payment Policy</w:t>
            </w:r>
            <w:r w:rsidRPr="00956375">
              <w:rPr>
                <w:b/>
              </w:rPr>
              <w:t xml:space="preserve"> </w:t>
            </w:r>
          </w:p>
          <w:p w:rsidR="00BE2020" w:rsidRPr="003964BB" w:rsidRDefault="00BE2020" w:rsidP="001B19D7">
            <w:pPr>
              <w:pStyle w:val="ListParagraph37"/>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59312D" w:rsidRDefault="0059312D" w:rsidP="0059312D">
            <w:r>
              <w:t>Priority level:</w:t>
            </w:r>
            <w:r w:rsidR="00A004E1">
              <w:t xml:space="preserve"> High</w:t>
            </w:r>
          </w:p>
          <w:p w:rsidR="00BE2020" w:rsidRPr="003964BB" w:rsidRDefault="0059312D" w:rsidP="0059312D">
            <w:pPr>
              <w:pStyle w:val="Normal118"/>
              <w:rPr>
                <w:caps/>
              </w:rPr>
            </w:pPr>
            <w:r>
              <w:t>Preferred Forum:</w:t>
            </w:r>
            <w:r w:rsidR="00A004E1">
              <w:t xml:space="preserve"> Scrutiny </w:t>
            </w:r>
          </w:p>
        </w:tc>
      </w:tr>
      <w:tr w:rsidR="00BE2020" w:rsidRPr="00915C5D"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E2020" w:rsidRPr="00915C5D" w:rsidRDefault="00BE2020" w:rsidP="0015469D">
            <w:r w:rsidRPr="00915C5D">
              <w:t>To review the operation of the Discretionary Housing Payment policy, and to amend the policy, if required.</w:t>
            </w:r>
          </w:p>
        </w:tc>
      </w:tr>
      <w:tr w:rsidR="00BE2020" w:rsidRPr="003964BB"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BE2020" w:rsidRPr="003964BB" w:rsidRDefault="00BE2020" w:rsidP="00BE2020">
            <w:pPr>
              <w:pStyle w:val="Normal118"/>
            </w:pPr>
          </w:p>
        </w:tc>
        <w:tc>
          <w:tcPr>
            <w:tcW w:w="6781" w:type="dxa"/>
            <w:tcBorders>
              <w:top w:val="single" w:sz="4" w:space="0" w:color="auto"/>
              <w:left w:val="nil"/>
              <w:bottom w:val="nil"/>
              <w:right w:val="nil"/>
            </w:tcBorders>
            <w:shd w:val="clear" w:color="auto" w:fill="auto"/>
          </w:tcPr>
          <w:p w:rsidR="00BE2020" w:rsidRPr="003964BB" w:rsidRDefault="00BE2020" w:rsidP="00BE2020">
            <w:pPr>
              <w:pStyle w:val="Normal118"/>
            </w:pPr>
          </w:p>
        </w:tc>
      </w:tr>
    </w:tbl>
    <w:p w:rsidR="00BE2020" w:rsidRDefault="00BE2020">
      <w:pPr>
        <w:rPr>
          <w:vanish/>
        </w:rPr>
      </w:pPr>
      <w:r>
        <w:rPr>
          <w:vanish/>
        </w:rPr>
        <w:t>&lt;/PI51&gt;</w:t>
      </w:r>
    </w:p>
    <w:p w:rsidR="00BE2020" w:rsidRDefault="00BE2020">
      <w:pPr>
        <w:rPr>
          <w:vanish/>
        </w:rPr>
      </w:pPr>
      <w:r>
        <w:rPr>
          <w:vanish/>
        </w:rPr>
        <w:t>&lt;PI52&gt;</w:t>
      </w:r>
    </w:p>
    <w:p w:rsidR="00BE2020" w:rsidRDefault="00BE2020">
      <w:pPr>
        <w:rPr>
          <w:vanish/>
        </w:rPr>
      </w:pPr>
      <w:r>
        <w:rPr>
          <w:vanish/>
        </w:rPr>
        <w:t>&lt;/PI52&gt;</w:t>
      </w:r>
    </w:p>
    <w:p w:rsidR="00BE2020" w:rsidRDefault="00BE2020">
      <w:pPr>
        <w:rPr>
          <w:vanish/>
        </w:rPr>
      </w:pPr>
      <w:r>
        <w:rPr>
          <w:vanish/>
        </w:rPr>
        <w:t>&lt;PI53&gt;</w:t>
      </w:r>
    </w:p>
    <w:p w:rsidR="00F451E9" w:rsidRDefault="00F451E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011654" w:rsidRPr="003964BB" w:rsidTr="001618C2">
        <w:tc>
          <w:tcPr>
            <w:tcW w:w="6781" w:type="dxa"/>
            <w:noWrap/>
          </w:tcPr>
          <w:p w:rsidR="00011654" w:rsidRPr="00956375" w:rsidRDefault="00011654" w:rsidP="001618C2">
            <w:pPr>
              <w:pStyle w:val="Normal116"/>
              <w:rPr>
                <w:b/>
              </w:rPr>
            </w:pPr>
            <w:r>
              <w:rPr>
                <w:b/>
                <w:bdr w:val="nil"/>
              </w:rPr>
              <w:t>Council Tax Reduction Scheme for 2022/23</w:t>
            </w:r>
            <w:r w:rsidRPr="00956375">
              <w:rPr>
                <w:b/>
              </w:rPr>
              <w:t xml:space="preserve"> </w:t>
            </w:r>
          </w:p>
          <w:p w:rsidR="00011654" w:rsidRPr="003964BB" w:rsidRDefault="00011654" w:rsidP="001618C2">
            <w:pPr>
              <w:pStyle w:val="ListParagraph36"/>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011654" w:rsidRDefault="00011654" w:rsidP="001618C2">
            <w:r>
              <w:t>Priority level: Medium</w:t>
            </w:r>
          </w:p>
          <w:p w:rsidR="00011654" w:rsidRPr="003964BB" w:rsidRDefault="00011654" w:rsidP="001618C2">
            <w:pPr>
              <w:pStyle w:val="Normal116"/>
              <w:rPr>
                <w:caps/>
              </w:rPr>
            </w:pPr>
            <w:r>
              <w:t xml:space="preserve">Preferred Forum: Scrutiny </w:t>
            </w:r>
          </w:p>
        </w:tc>
      </w:tr>
      <w:tr w:rsidR="00011654" w:rsidRPr="00924129" w:rsidTr="001618C2">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011654" w:rsidRPr="00924129" w:rsidRDefault="00011654" w:rsidP="001618C2">
            <w:r>
              <w:t>A report to seek approval for proposals to consult on the Council’s Tax Reduction Scheme for 2022/23.</w:t>
            </w:r>
          </w:p>
        </w:tc>
      </w:tr>
    </w:tbl>
    <w:p w:rsidR="00F451E9" w:rsidRDefault="00F451E9"/>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headerReference w:type="even" r:id="rId10"/>
      <w:headerReference w:type="default" r:id="rId11"/>
      <w:footerReference w:type="even" r:id="rId12"/>
      <w:footerReference w:type="default" r:id="rId13"/>
      <w:headerReference w:type="first" r:id="rId14"/>
      <w:footerReference w:type="first" r:id="rId15"/>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A5" w:rsidRDefault="00F96EA5" w:rsidP="00BE2020">
      <w:r>
        <w:separator/>
      </w:r>
    </w:p>
  </w:endnote>
  <w:endnote w:type="continuationSeparator" w:id="0">
    <w:p w:rsidR="00F96EA5" w:rsidRDefault="00F96EA5"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17" w:rsidRDefault="005B3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i/>
        <w:color w:val="0070C0"/>
      </w:rPr>
    </w:pPr>
  </w:p>
  <w:p w:rsidR="00BE2020" w:rsidRDefault="00BE2020" w:rsidP="00BE2020">
    <w:pPr>
      <w:jc w:val="center"/>
      <w:rPr>
        <w:rFonts w:eastAsia="Times New Roman" w:cs="Times New Roman"/>
        <w:i/>
        <w:color w:val="0070C0"/>
        <w:szCs w:val="24"/>
      </w:rPr>
    </w:pPr>
    <w:r>
      <w:rPr>
        <w:i/>
        <w:color w:val="0070C0"/>
      </w:rPr>
      <w:t>Oxford City Council, Town Hall, St Aldate’s Oxford OX1 1BX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rFonts w:eastAsia="Times New Roman" w:cs="Times New Roman"/>
        <w:i/>
        <w:color w:val="0070C0"/>
        <w:szCs w:val="24"/>
      </w:rPr>
    </w:pPr>
    <w:r>
      <w:rPr>
        <w:i/>
        <w:color w:val="0070C0"/>
      </w:rPr>
      <w:t>Oxford City Council, Town Hall, St Aldate’s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A5" w:rsidRDefault="00F96EA5" w:rsidP="00BE2020">
      <w:r>
        <w:separator/>
      </w:r>
    </w:p>
  </w:footnote>
  <w:footnote w:type="continuationSeparator" w:id="0">
    <w:p w:rsidR="00F96EA5" w:rsidRDefault="00F96EA5" w:rsidP="00BE2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17" w:rsidRDefault="005B3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17" w:rsidRDefault="005B3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17" w:rsidRPr="005B3D17" w:rsidRDefault="005B3D17">
    <w:pPr>
      <w:pStyle w:val="Header"/>
      <w:rPr>
        <w:sz w:val="48"/>
        <w:szCs w:val="48"/>
        <w:lang w:val="en-GB"/>
      </w:rPr>
    </w:pPr>
    <w:r>
      <w:rPr>
        <w:sz w:val="48"/>
        <w:szCs w:val="48"/>
        <w:lang w:val="en-GB"/>
      </w:rPr>
      <w:tab/>
    </w:r>
    <w:r>
      <w:rPr>
        <w:sz w:val="48"/>
        <w:szCs w:val="48"/>
        <w:lang w:val="en-GB"/>
      </w:rPr>
      <w:tab/>
    </w:r>
    <w:bookmarkStart w:id="0" w:name="_GoBack"/>
    <w:bookmarkEnd w:id="0"/>
    <w:r w:rsidRPr="005B3D17">
      <w:rPr>
        <w:sz w:val="48"/>
        <w:szCs w:val="48"/>
        <w:lang w:val="en-GB"/>
      </w:rPr>
      <w:t>Appendix 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11654"/>
    <w:rsid w:val="0015469D"/>
    <w:rsid w:val="00186C16"/>
    <w:rsid w:val="001B19D7"/>
    <w:rsid w:val="003015B7"/>
    <w:rsid w:val="00476DAE"/>
    <w:rsid w:val="0056506B"/>
    <w:rsid w:val="0059312D"/>
    <w:rsid w:val="005B3D17"/>
    <w:rsid w:val="007F1D2D"/>
    <w:rsid w:val="009B2CB1"/>
    <w:rsid w:val="00A004E1"/>
    <w:rsid w:val="00AD2D9E"/>
    <w:rsid w:val="00B526CF"/>
    <w:rsid w:val="00BE2020"/>
    <w:rsid w:val="00C95F53"/>
    <w:rsid w:val="00DF63AB"/>
    <w:rsid w:val="00E60E22"/>
    <w:rsid w:val="00E74263"/>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sideocc/styleguide/logos/occ_blk.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965A-86C5-40B8-9700-BF4EB889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302C644F</Template>
  <TotalTime>9</TotalTime>
  <Pages>5</Pages>
  <Words>955</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7262</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MITCHELL John</cp:lastModifiedBy>
  <cp:revision>6</cp:revision>
  <cp:lastPrinted>2019-03-29T11:43:00Z</cp:lastPrinted>
  <dcterms:created xsi:type="dcterms:W3CDTF">2021-05-07T09:25:00Z</dcterms:created>
  <dcterms:modified xsi:type="dcterms:W3CDTF">2021-05-28T13:48:00Z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